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D0" w:rsidRDefault="00A3187D" w:rsidP="00171286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40"/>
        </w:rPr>
      </w:pPr>
      <w:r>
        <w:rPr>
          <w:rFonts w:asciiTheme="majorHAnsi" w:hAnsiTheme="majorHAnsi"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4344397</wp:posOffset>
            </wp:positionH>
            <wp:positionV relativeFrom="paragraph">
              <wp:posOffset>-484159</wp:posOffset>
            </wp:positionV>
            <wp:extent cx="1174643" cy="789709"/>
            <wp:effectExtent l="19050" t="0" r="6457" b="0"/>
            <wp:wrapNone/>
            <wp:docPr id="1" name="Bild 1" descr="http://www.mathelounge.de/?qa=blob&amp;qa_blobid=4195322776850700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elounge.de/?qa=blob&amp;qa_blobid=41953227768507009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43" cy="78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8D0" w:rsidRPr="00B778D0">
        <w:rPr>
          <w:rFonts w:asciiTheme="majorHAnsi" w:hAnsiTheme="majorHAnsi"/>
          <w:sz w:val="40"/>
        </w:rPr>
        <w:t>Infoblatt Kindergarten/ Schule</w:t>
      </w:r>
      <w:r w:rsidRPr="00A3187D">
        <w:t xml:space="preserve"> </w:t>
      </w:r>
    </w:p>
    <w:p w:rsidR="00B778D0" w:rsidRDefault="00B778D0" w:rsidP="00171286">
      <w:pPr>
        <w:tabs>
          <w:tab w:val="left" w:pos="2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778D0" w:rsidRDefault="00B778D0" w:rsidP="00171286">
      <w:pPr>
        <w:tabs>
          <w:tab w:val="left" w:pos="2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778D0">
        <w:rPr>
          <w:rFonts w:cstheme="minorHAnsi"/>
          <w:b/>
          <w:sz w:val="24"/>
          <w:szCs w:val="24"/>
        </w:rPr>
        <w:t>Kinder ab 6 – 15 Jahre sind schulpflichtig!!!</w:t>
      </w:r>
    </w:p>
    <w:p w:rsidR="00B778D0" w:rsidRDefault="00B778D0" w:rsidP="00171286">
      <w:pPr>
        <w:pStyle w:val="KeinLeerraum"/>
        <w:rPr>
          <w:rFonts w:asciiTheme="majorHAnsi" w:hAnsiTheme="majorHAnsi"/>
          <w:color w:val="0070C0"/>
          <w:sz w:val="28"/>
        </w:rPr>
      </w:pPr>
    </w:p>
    <w:p w:rsidR="00B778D0" w:rsidRPr="00C5653D" w:rsidRDefault="00B778D0" w:rsidP="00171286">
      <w:pPr>
        <w:pStyle w:val="KeinLeerraum"/>
        <w:rPr>
          <w:rFonts w:asciiTheme="majorHAnsi" w:hAnsiTheme="majorHAnsi"/>
          <w:shadow/>
          <w:color w:val="0070C0"/>
          <w:sz w:val="28"/>
        </w:rPr>
      </w:pPr>
      <w:r w:rsidRPr="00C5653D">
        <w:rPr>
          <w:rFonts w:asciiTheme="majorHAnsi" w:hAnsiTheme="majorHAnsi"/>
          <w:shadow/>
          <w:color w:val="0070C0"/>
          <w:sz w:val="28"/>
        </w:rPr>
        <w:t>Bücher</w:t>
      </w:r>
    </w:p>
    <w:p w:rsidR="00B778D0" w:rsidRPr="00B778D0" w:rsidRDefault="00B778D0" w:rsidP="00171286">
      <w:pPr>
        <w:pStyle w:val="KeinLeerraum"/>
        <w:rPr>
          <w:szCs w:val="24"/>
        </w:rPr>
      </w:pPr>
      <w:r>
        <w:rPr>
          <w:sz w:val="24"/>
          <w:szCs w:val="24"/>
        </w:rPr>
        <w:t>Antrag auf Lernmittelfreiheit über die</w:t>
      </w:r>
      <w:r w:rsidR="00484267">
        <w:rPr>
          <w:sz w:val="24"/>
          <w:szCs w:val="24"/>
        </w:rPr>
        <w:t xml:space="preserve"> Schulen – Weiterbearbeitung Stadt </w:t>
      </w:r>
      <w:proofErr w:type="spellStart"/>
      <w:r w:rsidR="00484267">
        <w:rPr>
          <w:sz w:val="24"/>
          <w:szCs w:val="24"/>
        </w:rPr>
        <w:t>Bopprad</w:t>
      </w:r>
      <w:proofErr w:type="spellEnd"/>
    </w:p>
    <w:p w:rsidR="00B778D0" w:rsidRDefault="00B778D0" w:rsidP="00171286">
      <w:pPr>
        <w:tabs>
          <w:tab w:val="left" w:pos="29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51344" w:rsidRDefault="00951344" w:rsidP="0095134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Ansprechpartner:</w:t>
      </w:r>
    </w:p>
    <w:p w:rsidR="00951344" w:rsidRDefault="00951344" w:rsidP="00951344">
      <w:pPr>
        <w:pStyle w:val="KeinLeerraum"/>
        <w:numPr>
          <w:ilvl w:val="0"/>
          <w:numId w:val="2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>Frau Zölzer, Simone</w:t>
      </w:r>
    </w:p>
    <w:p w:rsidR="00951344" w:rsidRDefault="00951344" w:rsidP="00951344">
      <w:pPr>
        <w:pStyle w:val="KeinLeerraum"/>
        <w:ind w:left="284"/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 w:rsidR="008E7430">
        <w:rPr>
          <w:sz w:val="24"/>
          <w:szCs w:val="24"/>
        </w:rPr>
        <w:t xml:space="preserve"> Tel: 06742/</w:t>
      </w:r>
      <w:r>
        <w:rPr>
          <w:sz w:val="24"/>
          <w:szCs w:val="24"/>
        </w:rPr>
        <w:t>103-19 (Montag – Donnerstag vormittags)</w:t>
      </w:r>
    </w:p>
    <w:p w:rsidR="00951344" w:rsidRDefault="00951344" w:rsidP="00951344">
      <w:pPr>
        <w:pStyle w:val="KeinLeerraum"/>
        <w:ind w:left="284"/>
        <w:rPr>
          <w:sz w:val="24"/>
          <w:szCs w:val="24"/>
        </w:rPr>
      </w:pPr>
      <w:r>
        <w:rPr>
          <w:sz w:val="24"/>
          <w:szCs w:val="24"/>
        </w:rPr>
        <w:sym w:font="Wingdings" w:char="F02D"/>
      </w:r>
      <w:r>
        <w:rPr>
          <w:sz w:val="24"/>
          <w:szCs w:val="24"/>
        </w:rPr>
        <w:t xml:space="preserve"> </w:t>
      </w:r>
      <w:hyperlink r:id="rId9" w:history="1">
        <w:r w:rsidRPr="008440D3">
          <w:rPr>
            <w:rStyle w:val="Hyperlink"/>
            <w:sz w:val="24"/>
            <w:szCs w:val="24"/>
          </w:rPr>
          <w:t>simone.zoelzer@boppard.de</w:t>
        </w:r>
      </w:hyperlink>
      <w:r>
        <w:rPr>
          <w:sz w:val="24"/>
          <w:szCs w:val="24"/>
        </w:rPr>
        <w:t xml:space="preserve"> </w:t>
      </w:r>
    </w:p>
    <w:p w:rsidR="00951344" w:rsidRDefault="00951344" w:rsidP="00951344">
      <w:pPr>
        <w:tabs>
          <w:tab w:val="left" w:pos="2910"/>
        </w:tabs>
        <w:spacing w:after="0" w:line="240" w:lineRule="auto"/>
        <w:jc w:val="both"/>
        <w:rPr>
          <w:rFonts w:cstheme="minorHAnsi"/>
          <w:shadow/>
          <w:sz w:val="24"/>
          <w:szCs w:val="24"/>
        </w:rPr>
      </w:pPr>
    </w:p>
    <w:p w:rsidR="00B778D0" w:rsidRPr="00C5653D" w:rsidRDefault="00B778D0" w:rsidP="00171286">
      <w:pPr>
        <w:tabs>
          <w:tab w:val="left" w:pos="2910"/>
        </w:tabs>
        <w:spacing w:after="0" w:line="240" w:lineRule="auto"/>
        <w:jc w:val="both"/>
        <w:rPr>
          <w:rFonts w:cstheme="minorHAnsi"/>
          <w:shadow/>
          <w:sz w:val="24"/>
          <w:szCs w:val="24"/>
        </w:rPr>
      </w:pPr>
    </w:p>
    <w:p w:rsidR="00951344" w:rsidRDefault="00171286" w:rsidP="00171286">
      <w:pPr>
        <w:pStyle w:val="KeinLeerraum"/>
        <w:rPr>
          <w:rFonts w:asciiTheme="majorHAnsi" w:hAnsiTheme="majorHAnsi"/>
          <w:shadow/>
          <w:color w:val="0070C0"/>
          <w:sz w:val="28"/>
        </w:rPr>
      </w:pPr>
      <w:r w:rsidRPr="00C5653D">
        <w:rPr>
          <w:rFonts w:asciiTheme="majorHAnsi" w:hAnsiTheme="majorHAnsi"/>
          <w:shadow/>
          <w:color w:val="0070C0"/>
          <w:sz w:val="28"/>
        </w:rPr>
        <w:t xml:space="preserve">Programm Bildung und Teilhabe </w:t>
      </w:r>
    </w:p>
    <w:p w:rsidR="008E7430" w:rsidRDefault="008E7430" w:rsidP="00171286">
      <w:pPr>
        <w:pStyle w:val="KeinLeerraum"/>
        <w:rPr>
          <w:shadow/>
          <w:sz w:val="24"/>
          <w:szCs w:val="24"/>
        </w:rPr>
      </w:pPr>
      <w:bookmarkStart w:id="0" w:name="_GoBack"/>
      <w:r w:rsidRPr="008E7430">
        <w:rPr>
          <w:shadow/>
          <w:sz w:val="24"/>
          <w:szCs w:val="24"/>
        </w:rPr>
        <w:t>Antrag bei der Kreisverwaltung Simmern</w:t>
      </w:r>
    </w:p>
    <w:p w:rsidR="008E7430" w:rsidRDefault="008E7430" w:rsidP="00171286">
      <w:pPr>
        <w:pStyle w:val="KeinLeerraum"/>
        <w:rPr>
          <w:shadow/>
          <w:sz w:val="24"/>
          <w:szCs w:val="24"/>
        </w:rPr>
      </w:pPr>
    </w:p>
    <w:p w:rsidR="008E7430" w:rsidRPr="008E7430" w:rsidRDefault="008E7430" w:rsidP="00171286">
      <w:pPr>
        <w:pStyle w:val="KeinLeerraum"/>
        <w:rPr>
          <w:shadow/>
          <w:sz w:val="24"/>
          <w:szCs w:val="24"/>
        </w:rPr>
      </w:pPr>
      <w:r>
        <w:rPr>
          <w:shadow/>
          <w:sz w:val="24"/>
          <w:szCs w:val="24"/>
        </w:rPr>
        <w:t>Ansprechpartner:</w:t>
      </w:r>
    </w:p>
    <w:p w:rsidR="00951344" w:rsidRDefault="00951344" w:rsidP="00951344">
      <w:pPr>
        <w:pStyle w:val="KeinLeerraum"/>
        <w:ind w:left="284"/>
        <w:rPr>
          <w:sz w:val="24"/>
          <w:szCs w:val="24"/>
        </w:rPr>
      </w:pPr>
      <w:hyperlink r:id="rId10" w:tooltip="Detailansicht der Adresse anzeigen" w:history="1">
        <w:r w:rsidRPr="00951344">
          <w:t>Frau Claudia Gerber</w:t>
        </w:r>
      </w:hyperlink>
    </w:p>
    <w:p w:rsidR="00951344" w:rsidRDefault="00951344" w:rsidP="00951344">
      <w:pPr>
        <w:pStyle w:val="KeinLeerraum"/>
        <w:ind w:left="284"/>
        <w:rPr>
          <w:sz w:val="24"/>
          <w:szCs w:val="24"/>
        </w:rPr>
      </w:pPr>
      <w:r>
        <w:rPr>
          <w:sz w:val="24"/>
          <w:szCs w:val="24"/>
        </w:rPr>
        <w:sym w:font="Wingdings" w:char="F02D"/>
      </w:r>
      <w:r>
        <w:rPr>
          <w:sz w:val="24"/>
          <w:szCs w:val="24"/>
        </w:rPr>
        <w:t xml:space="preserve"> </w:t>
      </w:r>
      <w:hyperlink r:id="rId11" w:history="1">
        <w:r w:rsidRPr="008440D3">
          <w:rPr>
            <w:rStyle w:val="Hyperlink"/>
            <w:sz w:val="24"/>
            <w:szCs w:val="24"/>
          </w:rPr>
          <w:t>claudia.gerber@rheinhunsrueck.de</w:t>
        </w:r>
      </w:hyperlink>
      <w:r w:rsidRPr="00951344">
        <w:br/>
      </w: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</w:t>
      </w:r>
      <w:r w:rsidR="008E7430">
        <w:t>Telefon: 06761/</w:t>
      </w:r>
      <w:r w:rsidRPr="00951344">
        <w:t>82-430</w:t>
      </w:r>
    </w:p>
    <w:p w:rsidR="00951344" w:rsidRDefault="00951344" w:rsidP="00951344">
      <w:pPr>
        <w:pStyle w:val="KeinLeerraum"/>
        <w:ind w:left="284"/>
        <w:rPr>
          <w:sz w:val="24"/>
          <w:szCs w:val="24"/>
        </w:rPr>
      </w:pPr>
    </w:p>
    <w:p w:rsidR="00951344" w:rsidRPr="00F13F51" w:rsidRDefault="00951344" w:rsidP="00951344">
      <w:pPr>
        <w:pStyle w:val="KeinLeerraum"/>
        <w:ind w:left="284"/>
        <w:rPr>
          <w:b/>
          <w:sz w:val="24"/>
          <w:szCs w:val="24"/>
        </w:rPr>
      </w:pPr>
      <w:r w:rsidRPr="00F13F51">
        <w:rPr>
          <w:b/>
          <w:sz w:val="24"/>
          <w:szCs w:val="24"/>
        </w:rPr>
        <w:t>oder Stadt Boppard</w:t>
      </w:r>
    </w:p>
    <w:p w:rsidR="008E7430" w:rsidRDefault="008E7430" w:rsidP="00951344">
      <w:pPr>
        <w:pStyle w:val="KeinLeerraum"/>
        <w:ind w:left="284"/>
        <w:rPr>
          <w:sz w:val="24"/>
          <w:szCs w:val="24"/>
        </w:rPr>
      </w:pPr>
    </w:p>
    <w:p w:rsidR="008E7430" w:rsidRDefault="008E7430" w:rsidP="00951344">
      <w:pPr>
        <w:pStyle w:val="KeinLeerraum"/>
        <w:ind w:left="284"/>
        <w:rPr>
          <w:sz w:val="24"/>
          <w:szCs w:val="24"/>
        </w:rPr>
      </w:pPr>
      <w:r>
        <w:rPr>
          <w:sz w:val="24"/>
          <w:szCs w:val="24"/>
        </w:rPr>
        <w:t>Frau Simone Zölzer</w:t>
      </w:r>
    </w:p>
    <w:p w:rsidR="00951344" w:rsidRDefault="00951344" w:rsidP="00951344">
      <w:pPr>
        <w:pStyle w:val="KeinLeerraum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2D"/>
      </w:r>
      <w:r>
        <w:rPr>
          <w:sz w:val="24"/>
          <w:szCs w:val="24"/>
        </w:rPr>
        <w:t xml:space="preserve"> </w:t>
      </w:r>
      <w:hyperlink r:id="rId12" w:history="1">
        <w:r w:rsidRPr="008440D3">
          <w:rPr>
            <w:rStyle w:val="Hyperlink"/>
            <w:sz w:val="24"/>
            <w:szCs w:val="24"/>
          </w:rPr>
          <w:t>simone.zoelzer@boppard.de</w:t>
        </w:r>
      </w:hyperlink>
      <w:r>
        <w:rPr>
          <w:sz w:val="24"/>
          <w:szCs w:val="24"/>
        </w:rPr>
        <w:t xml:space="preserve"> </w:t>
      </w:r>
    </w:p>
    <w:p w:rsidR="00951344" w:rsidRDefault="008E7430" w:rsidP="00951344">
      <w:pPr>
        <w:pStyle w:val="KeinLeerraum"/>
        <w:ind w:left="284"/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</w:t>
      </w:r>
      <w:r w:rsidRPr="00951344">
        <w:t>Telefon: 067</w:t>
      </w:r>
      <w:r>
        <w:t>42 /1039-19</w:t>
      </w:r>
      <w:r w:rsidRPr="00951344">
        <w:t xml:space="preserve"> </w:t>
      </w:r>
    </w:p>
    <w:bookmarkEnd w:id="0"/>
    <w:p w:rsidR="00171286" w:rsidRDefault="00171286" w:rsidP="00171286">
      <w:pPr>
        <w:tabs>
          <w:tab w:val="left" w:pos="2910"/>
        </w:tabs>
        <w:spacing w:after="0" w:line="240" w:lineRule="auto"/>
        <w:jc w:val="both"/>
        <w:rPr>
          <w:sz w:val="24"/>
          <w:szCs w:val="24"/>
        </w:rPr>
      </w:pPr>
    </w:p>
    <w:p w:rsidR="00A3187D" w:rsidRDefault="00A3187D" w:rsidP="00A3187D">
      <w:pPr>
        <w:tabs>
          <w:tab w:val="left" w:pos="291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187D" w:rsidRDefault="00A3187D" w:rsidP="00A3187D">
      <w:pPr>
        <w:pStyle w:val="KeinLeerraum"/>
        <w:ind w:left="567"/>
        <w:rPr>
          <w:sz w:val="24"/>
          <w:szCs w:val="24"/>
        </w:rPr>
      </w:pPr>
    </w:p>
    <w:p w:rsidR="00A3187D" w:rsidRPr="006F6E9F" w:rsidRDefault="00A3187D" w:rsidP="00A3187D">
      <w:pPr>
        <w:pStyle w:val="KeinLeerraum"/>
        <w:ind w:left="567"/>
        <w:rPr>
          <w:sz w:val="24"/>
          <w:szCs w:val="24"/>
        </w:rPr>
      </w:pPr>
    </w:p>
    <w:p w:rsidR="00A3187D" w:rsidRPr="00A3187D" w:rsidRDefault="00A3187D" w:rsidP="00A3187D">
      <w:pPr>
        <w:tabs>
          <w:tab w:val="left" w:pos="291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1463644" cy="1609107"/>
            <wp:effectExtent l="19050" t="0" r="3206" b="0"/>
            <wp:docPr id="4" name="Bild 4" descr="http://verkehrserziehung.bildung-rp.de/fileadmin/_migrated/pics/kindergar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rkehrserziehung.bildung-rp.de/fileadmin/_migrated/pics/kindergarte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41" cy="161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87D" w:rsidRPr="00A3187D" w:rsidSect="003213CD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44" w:rsidRDefault="00951344" w:rsidP="00A3187D">
      <w:pPr>
        <w:spacing w:after="0" w:line="240" w:lineRule="auto"/>
      </w:pPr>
      <w:r>
        <w:separator/>
      </w:r>
    </w:p>
  </w:endnote>
  <w:endnote w:type="continuationSeparator" w:id="0">
    <w:p w:rsidR="00951344" w:rsidRDefault="00951344" w:rsidP="00A3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4" w:rsidRDefault="00951344">
    <w:pPr>
      <w:pStyle w:val="Fuzeile"/>
      <w:rPr>
        <w:sz w:val="18"/>
      </w:rPr>
    </w:pPr>
    <w:r w:rsidRPr="00A3187D">
      <w:rPr>
        <w:b/>
        <w:sz w:val="18"/>
      </w:rPr>
      <w:t>Bildquellen:</w:t>
    </w:r>
    <w:r>
      <w:rPr>
        <w:sz w:val="18"/>
      </w:rPr>
      <w:t xml:space="preserve"> </w:t>
    </w:r>
  </w:p>
  <w:p w:rsidR="00951344" w:rsidRPr="00A3187D" w:rsidRDefault="00951344">
    <w:pPr>
      <w:pStyle w:val="Fuzeile"/>
      <w:rPr>
        <w:sz w:val="18"/>
      </w:rPr>
    </w:pPr>
    <w:hyperlink r:id="rId1" w:history="1">
      <w:r w:rsidRPr="00A3187D">
        <w:rPr>
          <w:rStyle w:val="Hyperlink"/>
          <w:sz w:val="18"/>
        </w:rPr>
        <w:t>http://www.mathelounge.de/?qa=blob&amp;qa_blobid=4195322776850700986</w:t>
      </w:r>
    </w:hyperlink>
    <w:r w:rsidRPr="00A3187D">
      <w:rPr>
        <w:sz w:val="18"/>
      </w:rPr>
      <w:t xml:space="preserve">, </w:t>
    </w:r>
    <w:hyperlink r:id="rId2" w:history="1">
      <w:r w:rsidRPr="00A3187D">
        <w:rPr>
          <w:rStyle w:val="Hyperlink"/>
          <w:sz w:val="18"/>
        </w:rPr>
        <w:t>http://verkehrserziehung.bildung-rp.de/fileadmin/_migrated/pics/kindergarten.gif</w:t>
      </w:r>
    </w:hyperlink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44" w:rsidRDefault="00951344" w:rsidP="00A3187D">
      <w:pPr>
        <w:spacing w:after="0" w:line="240" w:lineRule="auto"/>
      </w:pPr>
      <w:r>
        <w:separator/>
      </w:r>
    </w:p>
  </w:footnote>
  <w:footnote w:type="continuationSeparator" w:id="0">
    <w:p w:rsidR="00951344" w:rsidRDefault="00951344" w:rsidP="00A3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051D"/>
    <w:multiLevelType w:val="hybridMultilevel"/>
    <w:tmpl w:val="6F5CB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FAB"/>
    <w:rsid w:val="00171286"/>
    <w:rsid w:val="003213CD"/>
    <w:rsid w:val="00484267"/>
    <w:rsid w:val="008E7430"/>
    <w:rsid w:val="00951344"/>
    <w:rsid w:val="00A3187D"/>
    <w:rsid w:val="00B778D0"/>
    <w:rsid w:val="00C5653D"/>
    <w:rsid w:val="00E47FAB"/>
    <w:rsid w:val="00E95237"/>
    <w:rsid w:val="00F1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13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78D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318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87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3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3187D"/>
  </w:style>
  <w:style w:type="paragraph" w:styleId="Fuzeile">
    <w:name w:val="footer"/>
    <w:basedOn w:val="Standard"/>
    <w:link w:val="FuzeileZchn"/>
    <w:uiPriority w:val="99"/>
    <w:semiHidden/>
    <w:unhideWhenUsed/>
    <w:rsid w:val="00A3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187D"/>
  </w:style>
  <w:style w:type="character" w:styleId="Hyperlink">
    <w:name w:val="Hyperlink"/>
    <w:basedOn w:val="Absatz-Standardschriftart"/>
    <w:uiPriority w:val="99"/>
    <w:unhideWhenUsed/>
    <w:rsid w:val="00A31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mone.zoelzer@boppard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audia.gerber@rheinhunsrueck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reis-sim.de/B%C3%BCrgerservice/Was-erledige-ich-wo-/index.php?ModID=9&amp;object=tx%7c2554.1&amp;FID=448.686.1&amp;NavID=2052.59&amp;La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one.zoelzer@boppard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erkehrserziehung.bildung-rp.de/fileadmin/_migrated/pics/kindergarten.gif" TargetMode="External"/><Relationship Id="rId1" Type="http://schemas.openxmlformats.org/officeDocument/2006/relationships/hyperlink" Target="http://www.mathelounge.de/?qa=blob&amp;qa_blobid=4195322776850700986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9F5734E6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schulung4</dc:creator>
  <cp:lastModifiedBy>Rudolph Anja</cp:lastModifiedBy>
  <cp:revision>7</cp:revision>
  <dcterms:created xsi:type="dcterms:W3CDTF">2015-08-17T07:30:00Z</dcterms:created>
  <dcterms:modified xsi:type="dcterms:W3CDTF">2019-01-23T10:53:00Z</dcterms:modified>
</cp:coreProperties>
</file>