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02" w:rsidRPr="00C120C5" w:rsidRDefault="00316A02" w:rsidP="00316A02">
      <w:pPr>
        <w:pStyle w:val="KeinLeerraum"/>
        <w:pBdr>
          <w:bottom w:val="single" w:sz="4" w:space="1" w:color="auto"/>
        </w:pBdr>
        <w:rPr>
          <w:rFonts w:asciiTheme="majorHAnsi" w:hAnsiTheme="majorHAnsi"/>
          <w:sz w:val="40"/>
        </w:rPr>
      </w:pPr>
      <w:r w:rsidRPr="00C120C5">
        <w:rPr>
          <w:rFonts w:asciiTheme="majorHAnsi" w:hAnsiTheme="majorHAnsi"/>
          <w:sz w:val="40"/>
        </w:rPr>
        <w:t>Handblatt Asylbewerber</w:t>
      </w:r>
    </w:p>
    <w:p w:rsidR="00316A02" w:rsidRDefault="00316A02" w:rsidP="00256E56">
      <w:pPr>
        <w:pStyle w:val="KeinLeerraum"/>
        <w:rPr>
          <w:rFonts w:asciiTheme="majorHAnsi" w:hAnsiTheme="majorHAnsi"/>
          <w:color w:val="0070C0"/>
          <w:sz w:val="28"/>
        </w:rPr>
      </w:pPr>
    </w:p>
    <w:p w:rsidR="00727C57" w:rsidRPr="001D52FA" w:rsidRDefault="00316A02" w:rsidP="00256E56">
      <w:pPr>
        <w:pStyle w:val="KeinLeerraum"/>
        <w:rPr>
          <w:rFonts w:asciiTheme="majorHAnsi" w:hAnsiTheme="majorHAnsi"/>
          <w:shadow/>
          <w:color w:val="0070C0"/>
          <w:sz w:val="28"/>
        </w:rPr>
      </w:pPr>
      <w:r w:rsidRPr="001D52FA">
        <w:rPr>
          <w:rFonts w:asciiTheme="majorHAnsi" w:hAnsiTheme="majorHAnsi"/>
          <w:shadow/>
          <w:color w:val="0070C0"/>
          <w:sz w:val="28"/>
        </w:rPr>
        <w:t xml:space="preserve">Ansprechpartner </w:t>
      </w:r>
    </w:p>
    <w:p w:rsidR="00256E56" w:rsidRPr="002D3B56" w:rsidRDefault="00256E56" w:rsidP="00256E56">
      <w:pPr>
        <w:pStyle w:val="KeinLeerraum"/>
        <w:rPr>
          <w:sz w:val="24"/>
          <w:szCs w:val="24"/>
        </w:rPr>
      </w:pPr>
      <w:r w:rsidRPr="002D3B56">
        <w:rPr>
          <w:sz w:val="24"/>
          <w:szCs w:val="24"/>
        </w:rPr>
        <w:t>Stadtverwaltung Boppard</w:t>
      </w:r>
    </w:p>
    <w:p w:rsidR="00256E56" w:rsidRPr="002D3B56" w:rsidRDefault="00502CDD" w:rsidP="00256E56">
      <w:pPr>
        <w:pStyle w:val="KeinLeerraum"/>
        <w:rPr>
          <w:sz w:val="24"/>
          <w:szCs w:val="24"/>
        </w:rPr>
      </w:pPr>
      <w:r w:rsidRPr="002D3B56">
        <w:rPr>
          <w:sz w:val="24"/>
          <w:szCs w:val="24"/>
        </w:rPr>
        <w:t>Mainzer Str. 46</w:t>
      </w:r>
      <w:r w:rsidR="00256E56" w:rsidRPr="002D3B56">
        <w:rPr>
          <w:sz w:val="24"/>
          <w:szCs w:val="24"/>
        </w:rPr>
        <w:br/>
        <w:t>56154 Boppard</w:t>
      </w:r>
      <w:r w:rsidR="00256E56" w:rsidRPr="002D3B56">
        <w:rPr>
          <w:sz w:val="24"/>
          <w:szCs w:val="24"/>
        </w:rPr>
        <w:br/>
      </w:r>
      <w:r w:rsidR="00256E56" w:rsidRPr="002D3B56">
        <w:rPr>
          <w:sz w:val="24"/>
          <w:szCs w:val="24"/>
        </w:rPr>
        <w:sym w:font="Wingdings" w:char="F02D"/>
      </w:r>
      <w:r w:rsidR="00256E56" w:rsidRPr="002D3B56">
        <w:rPr>
          <w:sz w:val="24"/>
          <w:szCs w:val="24"/>
        </w:rPr>
        <w:t xml:space="preserve"> E-Mail </w:t>
      </w:r>
      <w:hyperlink r:id="rId9" w:history="1">
        <w:r w:rsidR="00256E56" w:rsidRPr="002D3B56">
          <w:rPr>
            <w:rStyle w:val="Hyperlink"/>
            <w:sz w:val="24"/>
            <w:szCs w:val="24"/>
          </w:rPr>
          <w:t>stadt@boppard.de</w:t>
        </w:r>
      </w:hyperlink>
      <w:r w:rsidR="00256E56" w:rsidRPr="002D3B56">
        <w:rPr>
          <w:sz w:val="24"/>
          <w:szCs w:val="24"/>
        </w:rPr>
        <w:br/>
      </w:r>
      <w:r w:rsidR="00F84803" w:rsidRPr="002D3B56">
        <w:rPr>
          <w:sz w:val="24"/>
          <w:szCs w:val="24"/>
        </w:rPr>
        <w:sym w:font="Wingdings" w:char="F028"/>
      </w:r>
      <w:r w:rsidR="00256E56" w:rsidRPr="002D3B56">
        <w:rPr>
          <w:sz w:val="24"/>
          <w:szCs w:val="24"/>
        </w:rPr>
        <w:t xml:space="preserve"> Tel. 06742/103 - 0</w:t>
      </w:r>
      <w:r w:rsidR="00256E56" w:rsidRPr="002D3B56">
        <w:rPr>
          <w:sz w:val="24"/>
          <w:szCs w:val="24"/>
        </w:rPr>
        <w:br/>
      </w:r>
    </w:p>
    <w:p w:rsidR="00316A02" w:rsidRPr="00E6172B" w:rsidRDefault="00316A02" w:rsidP="00256E56">
      <w:pPr>
        <w:pStyle w:val="KeinLeerraum"/>
        <w:rPr>
          <w:sz w:val="24"/>
          <w:szCs w:val="24"/>
        </w:rPr>
      </w:pPr>
      <w:r w:rsidRPr="00E6172B">
        <w:rPr>
          <w:sz w:val="24"/>
          <w:szCs w:val="24"/>
        </w:rPr>
        <w:t>Ansprechpartner:</w:t>
      </w:r>
    </w:p>
    <w:p w:rsidR="00316A02" w:rsidRPr="002D3B56" w:rsidRDefault="00502CDD" w:rsidP="00316A02">
      <w:pPr>
        <w:pStyle w:val="KeinLeerraum"/>
        <w:numPr>
          <w:ilvl w:val="0"/>
          <w:numId w:val="1"/>
        </w:numPr>
        <w:ind w:left="567" w:hanging="283"/>
        <w:rPr>
          <w:sz w:val="24"/>
          <w:szCs w:val="24"/>
        </w:rPr>
      </w:pPr>
      <w:r w:rsidRPr="002D3B56">
        <w:rPr>
          <w:sz w:val="24"/>
          <w:szCs w:val="24"/>
        </w:rPr>
        <w:t xml:space="preserve">Herr Bender, </w:t>
      </w:r>
      <w:r w:rsidR="00A91757" w:rsidRPr="002D3B56">
        <w:rPr>
          <w:sz w:val="24"/>
          <w:szCs w:val="24"/>
        </w:rPr>
        <w:t>Michael</w:t>
      </w:r>
      <w:r w:rsidRPr="002D3B56">
        <w:rPr>
          <w:sz w:val="24"/>
          <w:szCs w:val="24"/>
        </w:rPr>
        <w:t xml:space="preserve"> </w:t>
      </w:r>
      <w:r w:rsidRPr="002D3B56">
        <w:rPr>
          <w:sz w:val="24"/>
          <w:szCs w:val="24"/>
        </w:rPr>
        <w:tab/>
      </w:r>
      <w:r w:rsidR="00F84803" w:rsidRPr="002D3B56">
        <w:rPr>
          <w:sz w:val="24"/>
          <w:szCs w:val="24"/>
        </w:rPr>
        <w:tab/>
      </w:r>
      <w:r w:rsidR="00316A02" w:rsidRPr="002D3B56">
        <w:rPr>
          <w:sz w:val="24"/>
          <w:szCs w:val="24"/>
        </w:rPr>
        <w:sym w:font="Wingdings" w:char="F028"/>
      </w:r>
      <w:r w:rsidR="00316A02" w:rsidRPr="002D3B56">
        <w:rPr>
          <w:sz w:val="24"/>
          <w:szCs w:val="24"/>
        </w:rPr>
        <w:t xml:space="preserve"> </w:t>
      </w:r>
      <w:r w:rsidR="002E0797" w:rsidRPr="002D3B56">
        <w:rPr>
          <w:sz w:val="24"/>
          <w:szCs w:val="24"/>
        </w:rPr>
        <w:t xml:space="preserve">06742 – 103 82 </w:t>
      </w:r>
      <w:r w:rsidR="00F84803" w:rsidRPr="002D3B56">
        <w:rPr>
          <w:sz w:val="24"/>
          <w:szCs w:val="24"/>
        </w:rPr>
        <w:tab/>
      </w:r>
      <w:r w:rsidR="002E0797" w:rsidRPr="002D3B56">
        <w:rPr>
          <w:sz w:val="24"/>
          <w:szCs w:val="24"/>
        </w:rPr>
        <w:sym w:font="Wingdings" w:char="F02D"/>
      </w:r>
      <w:r w:rsidR="00F84803" w:rsidRPr="002D3B56">
        <w:rPr>
          <w:sz w:val="24"/>
          <w:szCs w:val="24"/>
        </w:rPr>
        <w:t xml:space="preserve"> </w:t>
      </w:r>
      <w:hyperlink r:id="rId10" w:history="1">
        <w:r w:rsidR="00A91757" w:rsidRPr="002D3B56">
          <w:rPr>
            <w:rStyle w:val="Hyperlink"/>
            <w:sz w:val="24"/>
            <w:szCs w:val="24"/>
          </w:rPr>
          <w:t>michael.bender</w:t>
        </w:r>
        <w:r w:rsidR="00A91757" w:rsidRPr="002D3B56">
          <w:rPr>
            <w:rStyle w:val="Hyperlink"/>
            <w:bCs/>
            <w:sz w:val="24"/>
            <w:szCs w:val="24"/>
          </w:rPr>
          <w:t>@boppard.de</w:t>
        </w:r>
      </w:hyperlink>
    </w:p>
    <w:p w:rsidR="002E0797" w:rsidRPr="002D3B56" w:rsidRDefault="006F6E9F" w:rsidP="00316A02">
      <w:pPr>
        <w:pStyle w:val="KeinLeerraum"/>
        <w:numPr>
          <w:ilvl w:val="0"/>
          <w:numId w:val="1"/>
        </w:numPr>
        <w:ind w:left="567" w:hanging="283"/>
        <w:rPr>
          <w:sz w:val="24"/>
          <w:szCs w:val="24"/>
        </w:rPr>
      </w:pPr>
      <w:r w:rsidRPr="002D3B56">
        <w:rPr>
          <w:sz w:val="24"/>
          <w:szCs w:val="24"/>
        </w:rPr>
        <w:t>Frau</w:t>
      </w:r>
      <w:r w:rsidR="002E0797" w:rsidRPr="002D3B56">
        <w:rPr>
          <w:sz w:val="24"/>
          <w:szCs w:val="24"/>
        </w:rPr>
        <w:t xml:space="preserve"> König, </w:t>
      </w:r>
      <w:r w:rsidR="00F8189B" w:rsidRPr="002D3B56">
        <w:rPr>
          <w:sz w:val="24"/>
          <w:szCs w:val="24"/>
        </w:rPr>
        <w:t>Marita</w:t>
      </w:r>
      <w:r w:rsidR="00F84803" w:rsidRPr="002D3B56">
        <w:rPr>
          <w:sz w:val="24"/>
          <w:szCs w:val="24"/>
        </w:rPr>
        <w:tab/>
      </w:r>
      <w:r w:rsidR="00F84803" w:rsidRPr="002D3B56">
        <w:rPr>
          <w:sz w:val="24"/>
          <w:szCs w:val="24"/>
        </w:rPr>
        <w:tab/>
      </w:r>
      <w:r w:rsidR="002E0797" w:rsidRPr="002D3B56">
        <w:rPr>
          <w:sz w:val="24"/>
          <w:szCs w:val="24"/>
        </w:rPr>
        <w:sym w:font="Wingdings" w:char="F028"/>
      </w:r>
      <w:r w:rsidR="002E0797" w:rsidRPr="002D3B56">
        <w:rPr>
          <w:sz w:val="24"/>
          <w:szCs w:val="24"/>
        </w:rPr>
        <w:t xml:space="preserve"> 06742 – 103 27</w:t>
      </w:r>
      <w:r w:rsidR="00F84803" w:rsidRPr="002D3B56">
        <w:rPr>
          <w:sz w:val="24"/>
          <w:szCs w:val="24"/>
        </w:rPr>
        <w:t xml:space="preserve"> </w:t>
      </w:r>
      <w:r w:rsidR="00F84803" w:rsidRPr="002D3B56">
        <w:rPr>
          <w:sz w:val="24"/>
          <w:szCs w:val="24"/>
        </w:rPr>
        <w:tab/>
      </w:r>
      <w:r w:rsidR="00F84803" w:rsidRPr="002D3B56">
        <w:rPr>
          <w:sz w:val="24"/>
          <w:szCs w:val="24"/>
        </w:rPr>
        <w:sym w:font="Wingdings" w:char="F02D"/>
      </w:r>
      <w:r w:rsidR="00F84803" w:rsidRPr="002D3B56">
        <w:rPr>
          <w:sz w:val="24"/>
          <w:szCs w:val="24"/>
        </w:rPr>
        <w:t xml:space="preserve"> </w:t>
      </w:r>
      <w:hyperlink r:id="rId11" w:history="1">
        <w:r w:rsidR="00A91757" w:rsidRPr="002D3B56">
          <w:rPr>
            <w:rStyle w:val="Hyperlink"/>
            <w:bCs/>
            <w:sz w:val="24"/>
            <w:szCs w:val="24"/>
          </w:rPr>
          <w:t>marita.koenig@boppard.de</w:t>
        </w:r>
      </w:hyperlink>
    </w:p>
    <w:p w:rsidR="002E0797" w:rsidRPr="002D3B56" w:rsidRDefault="00502CDD" w:rsidP="00316A02">
      <w:pPr>
        <w:pStyle w:val="KeinLeerraum"/>
        <w:numPr>
          <w:ilvl w:val="0"/>
          <w:numId w:val="1"/>
        </w:numPr>
        <w:ind w:left="567" w:hanging="283"/>
        <w:rPr>
          <w:sz w:val="24"/>
          <w:szCs w:val="24"/>
        </w:rPr>
      </w:pPr>
      <w:r w:rsidRPr="002D3B56">
        <w:rPr>
          <w:sz w:val="24"/>
          <w:szCs w:val="24"/>
        </w:rPr>
        <w:t xml:space="preserve">Frau </w:t>
      </w:r>
      <w:proofErr w:type="spellStart"/>
      <w:r w:rsidRPr="002D3B56">
        <w:rPr>
          <w:sz w:val="24"/>
          <w:szCs w:val="24"/>
        </w:rPr>
        <w:t>Rudolph,Anja</w:t>
      </w:r>
      <w:proofErr w:type="spellEnd"/>
      <w:r w:rsidR="002E0797" w:rsidRPr="002D3B56">
        <w:rPr>
          <w:sz w:val="24"/>
          <w:szCs w:val="24"/>
        </w:rPr>
        <w:t xml:space="preserve"> </w:t>
      </w:r>
      <w:r w:rsidR="00F84803" w:rsidRPr="002D3B56">
        <w:rPr>
          <w:sz w:val="24"/>
          <w:szCs w:val="24"/>
        </w:rPr>
        <w:tab/>
      </w:r>
      <w:r w:rsidR="00F8189B" w:rsidRPr="002D3B56">
        <w:rPr>
          <w:sz w:val="24"/>
          <w:szCs w:val="24"/>
        </w:rPr>
        <w:tab/>
      </w:r>
      <w:r w:rsidR="002E0797" w:rsidRPr="002D3B56">
        <w:rPr>
          <w:sz w:val="24"/>
          <w:szCs w:val="24"/>
        </w:rPr>
        <w:sym w:font="Wingdings" w:char="F028"/>
      </w:r>
      <w:r w:rsidRPr="002D3B56">
        <w:rPr>
          <w:sz w:val="24"/>
          <w:szCs w:val="24"/>
        </w:rPr>
        <w:t xml:space="preserve"> 06742 – 103 39</w:t>
      </w:r>
      <w:r w:rsidR="00F84803" w:rsidRPr="002D3B56">
        <w:rPr>
          <w:sz w:val="24"/>
          <w:szCs w:val="24"/>
        </w:rPr>
        <w:t xml:space="preserve"> </w:t>
      </w:r>
      <w:r w:rsidR="00F84803" w:rsidRPr="002D3B56">
        <w:rPr>
          <w:sz w:val="24"/>
          <w:szCs w:val="24"/>
        </w:rPr>
        <w:tab/>
      </w:r>
      <w:r w:rsidR="00F84803" w:rsidRPr="002D3B56">
        <w:rPr>
          <w:sz w:val="24"/>
          <w:szCs w:val="24"/>
        </w:rPr>
        <w:sym w:font="Wingdings" w:char="F02D"/>
      </w:r>
      <w:r w:rsidR="00F84803" w:rsidRPr="002D3B56">
        <w:rPr>
          <w:sz w:val="24"/>
          <w:szCs w:val="24"/>
        </w:rPr>
        <w:t xml:space="preserve"> </w:t>
      </w:r>
      <w:hyperlink r:id="rId12" w:history="1">
        <w:r w:rsidR="00A91757" w:rsidRPr="002D3B56">
          <w:rPr>
            <w:rStyle w:val="Hyperlink"/>
            <w:sz w:val="24"/>
            <w:szCs w:val="24"/>
          </w:rPr>
          <w:t>anja.rudolph@boppard.de</w:t>
        </w:r>
      </w:hyperlink>
      <w:r w:rsidR="00232F77" w:rsidRPr="002D3B56">
        <w:rPr>
          <w:sz w:val="24"/>
          <w:szCs w:val="24"/>
        </w:rPr>
        <w:t>)</w:t>
      </w:r>
      <w:r w:rsidR="00F10749" w:rsidRPr="002D3B56">
        <w:rPr>
          <w:sz w:val="24"/>
          <w:szCs w:val="24"/>
        </w:rPr>
        <w:t xml:space="preserve"> </w:t>
      </w:r>
    </w:p>
    <w:p w:rsidR="00232F77" w:rsidRPr="00E6172B" w:rsidRDefault="00232F77" w:rsidP="00232F77">
      <w:pPr>
        <w:pStyle w:val="KeinLeerraum"/>
        <w:numPr>
          <w:ilvl w:val="0"/>
          <w:numId w:val="1"/>
        </w:numPr>
        <w:ind w:left="567" w:hanging="283"/>
        <w:rPr>
          <w:sz w:val="20"/>
          <w:szCs w:val="20"/>
        </w:rPr>
      </w:pPr>
      <w:r w:rsidRPr="002D3B56">
        <w:rPr>
          <w:sz w:val="24"/>
          <w:szCs w:val="24"/>
        </w:rPr>
        <w:t xml:space="preserve">Herr Stoffel, </w:t>
      </w:r>
      <w:r w:rsidR="00F8189B" w:rsidRPr="002D3B56">
        <w:rPr>
          <w:sz w:val="24"/>
          <w:szCs w:val="24"/>
        </w:rPr>
        <w:t>Hermann-Josef</w:t>
      </w:r>
      <w:r w:rsidR="00F8189B" w:rsidRPr="00E6172B">
        <w:rPr>
          <w:sz w:val="24"/>
          <w:szCs w:val="24"/>
        </w:rPr>
        <w:tab/>
      </w:r>
      <w:r w:rsidRPr="00E6172B">
        <w:rPr>
          <w:sz w:val="24"/>
          <w:szCs w:val="24"/>
        </w:rPr>
        <w:sym w:font="Wingdings" w:char="F028"/>
      </w:r>
      <w:r w:rsidRPr="00E6172B">
        <w:rPr>
          <w:sz w:val="24"/>
          <w:szCs w:val="24"/>
        </w:rPr>
        <w:t xml:space="preserve"> 06742 – 103 50 </w:t>
      </w:r>
      <w:r w:rsidRPr="00E6172B">
        <w:rPr>
          <w:sz w:val="24"/>
          <w:szCs w:val="24"/>
        </w:rPr>
        <w:tab/>
      </w:r>
      <w:r w:rsidRPr="00E6172B">
        <w:rPr>
          <w:sz w:val="24"/>
          <w:szCs w:val="24"/>
        </w:rPr>
        <w:sym w:font="Wingdings" w:char="F02D"/>
      </w:r>
      <w:r w:rsidRPr="00E6172B">
        <w:rPr>
          <w:sz w:val="24"/>
          <w:szCs w:val="24"/>
        </w:rPr>
        <w:t xml:space="preserve"> </w:t>
      </w:r>
      <w:hyperlink r:id="rId13" w:history="1">
        <w:r w:rsidR="00A91757" w:rsidRPr="00E6172B">
          <w:rPr>
            <w:rStyle w:val="Hyperlink"/>
            <w:sz w:val="20"/>
            <w:szCs w:val="20"/>
          </w:rPr>
          <w:t>hermann.-josef.stoffel@boppard.de</w:t>
        </w:r>
      </w:hyperlink>
      <w:r w:rsidRPr="00E6172B">
        <w:rPr>
          <w:sz w:val="20"/>
          <w:szCs w:val="20"/>
        </w:rPr>
        <w:t xml:space="preserve"> </w:t>
      </w:r>
    </w:p>
    <w:p w:rsidR="00F10749" w:rsidRDefault="00F10749" w:rsidP="00256E56">
      <w:pPr>
        <w:pStyle w:val="KeinLeerraum"/>
        <w:rPr>
          <w:sz w:val="24"/>
          <w:szCs w:val="24"/>
        </w:rPr>
      </w:pPr>
    </w:p>
    <w:p w:rsidR="000613AA" w:rsidRPr="0027135D" w:rsidRDefault="000613AA" w:rsidP="000613AA">
      <w:pPr>
        <w:pStyle w:val="KeinLeerraum"/>
        <w:rPr>
          <w:sz w:val="28"/>
          <w:szCs w:val="24"/>
        </w:rPr>
      </w:pPr>
      <w:r w:rsidRPr="0027135D">
        <w:rPr>
          <w:rFonts w:asciiTheme="majorHAnsi" w:hAnsiTheme="majorHAnsi"/>
          <w:shadow/>
          <w:color w:val="0070C0"/>
          <w:sz w:val="28"/>
        </w:rPr>
        <w:t>Ansprechpartner für Reparaturen in allen Flüchtlingsunterkünften</w:t>
      </w:r>
    </w:p>
    <w:p w:rsidR="000613AA" w:rsidRPr="00E6172B" w:rsidRDefault="000613AA" w:rsidP="000613AA">
      <w:pPr>
        <w:pStyle w:val="Fuzeile"/>
        <w:rPr>
          <w:sz w:val="24"/>
          <w:szCs w:val="24"/>
        </w:rPr>
      </w:pPr>
      <w:r w:rsidRPr="00E6172B">
        <w:rPr>
          <w:sz w:val="24"/>
          <w:szCs w:val="24"/>
        </w:rPr>
        <w:t>Herr Stoffel, Hermann Josef</w:t>
      </w:r>
    </w:p>
    <w:p w:rsidR="000613AA" w:rsidRPr="00E6172B" w:rsidRDefault="000613AA" w:rsidP="000613AA">
      <w:pPr>
        <w:pStyle w:val="Fuzeile"/>
        <w:rPr>
          <w:sz w:val="24"/>
          <w:szCs w:val="24"/>
        </w:rPr>
      </w:pPr>
      <w:r w:rsidRPr="00E6172B">
        <w:rPr>
          <w:sz w:val="24"/>
          <w:szCs w:val="24"/>
        </w:rPr>
        <w:sym w:font="Wingdings" w:char="F028"/>
      </w:r>
      <w:r w:rsidRPr="00E6172B">
        <w:rPr>
          <w:sz w:val="24"/>
          <w:szCs w:val="24"/>
        </w:rPr>
        <w:t xml:space="preserve"> 06742/ 103-50</w:t>
      </w:r>
    </w:p>
    <w:p w:rsidR="000613AA" w:rsidRPr="0027135D" w:rsidRDefault="000613AA" w:rsidP="000613AA">
      <w:pPr>
        <w:pStyle w:val="Fuzeile"/>
        <w:rPr>
          <w:sz w:val="24"/>
        </w:rPr>
      </w:pPr>
      <w:r w:rsidRPr="00E6172B">
        <w:rPr>
          <w:sz w:val="24"/>
          <w:szCs w:val="24"/>
        </w:rPr>
        <w:sym w:font="Wingdings" w:char="F02D"/>
      </w:r>
      <w:r w:rsidRPr="00E6172B">
        <w:rPr>
          <w:sz w:val="24"/>
          <w:szCs w:val="24"/>
        </w:rPr>
        <w:t xml:space="preserve"> </w:t>
      </w:r>
      <w:hyperlink r:id="rId14" w:history="1">
        <w:r w:rsidRPr="00E6172B">
          <w:rPr>
            <w:rStyle w:val="Hyperlink"/>
            <w:sz w:val="24"/>
            <w:szCs w:val="24"/>
          </w:rPr>
          <w:t>hermann-josef.stoffel@boppard.de</w:t>
        </w:r>
      </w:hyperlink>
      <w:r>
        <w:t xml:space="preserve"> </w:t>
      </w:r>
    </w:p>
    <w:p w:rsidR="000613AA" w:rsidRDefault="000613AA" w:rsidP="000613AA">
      <w:pPr>
        <w:pStyle w:val="Fuzeile"/>
        <w:rPr>
          <w:sz w:val="28"/>
          <w:szCs w:val="24"/>
        </w:rPr>
      </w:pPr>
    </w:p>
    <w:p w:rsidR="00B46139" w:rsidRPr="0027135D" w:rsidRDefault="000613AA" w:rsidP="000613AA">
      <w:pPr>
        <w:pStyle w:val="KeinLeerraum"/>
        <w:rPr>
          <w:rFonts w:asciiTheme="majorHAnsi" w:hAnsiTheme="majorHAnsi"/>
          <w:shadow/>
          <w:color w:val="0070C0"/>
          <w:sz w:val="28"/>
        </w:rPr>
      </w:pPr>
      <w:r w:rsidRPr="0027135D">
        <w:rPr>
          <w:rFonts w:asciiTheme="majorHAnsi" w:hAnsiTheme="majorHAnsi"/>
          <w:shadow/>
          <w:color w:val="0070C0"/>
          <w:sz w:val="28"/>
        </w:rPr>
        <w:t>Fahrräder</w:t>
      </w:r>
    </w:p>
    <w:p w:rsidR="00B46139" w:rsidRPr="002D3B56" w:rsidRDefault="00B46139" w:rsidP="000613AA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Ansprechpartner:</w:t>
      </w:r>
    </w:p>
    <w:p w:rsidR="000613AA" w:rsidRPr="002D3B56" w:rsidRDefault="000613AA" w:rsidP="000613AA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Frau Zölzer, Simone</w:t>
      </w:r>
    </w:p>
    <w:p w:rsidR="000613AA" w:rsidRPr="002D3B56" w:rsidRDefault="000613AA" w:rsidP="000613AA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sym w:font="Wingdings" w:char="F028"/>
      </w:r>
      <w:r w:rsidRPr="002D3B56">
        <w:rPr>
          <w:sz w:val="24"/>
          <w:szCs w:val="24"/>
        </w:rPr>
        <w:t xml:space="preserve"> 06742/ 103-19 (vormittags)</w:t>
      </w:r>
    </w:p>
    <w:p w:rsidR="000613AA" w:rsidRPr="00E6172B" w:rsidRDefault="000613AA" w:rsidP="000613AA">
      <w:pPr>
        <w:pStyle w:val="Fuzeile"/>
      </w:pPr>
      <w:r w:rsidRPr="002D3B56">
        <w:rPr>
          <w:sz w:val="24"/>
          <w:szCs w:val="24"/>
        </w:rPr>
        <w:sym w:font="Wingdings" w:char="F02D"/>
      </w:r>
      <w:r w:rsidRPr="002D3B56">
        <w:rPr>
          <w:sz w:val="24"/>
          <w:szCs w:val="24"/>
        </w:rPr>
        <w:t xml:space="preserve"> </w:t>
      </w:r>
      <w:hyperlink r:id="rId15" w:history="1">
        <w:r w:rsidRPr="002D3B56">
          <w:rPr>
            <w:rStyle w:val="Hyperlink"/>
            <w:sz w:val="24"/>
            <w:szCs w:val="24"/>
          </w:rPr>
          <w:t>simone.zoelzer@boppard.de</w:t>
        </w:r>
      </w:hyperlink>
    </w:p>
    <w:p w:rsidR="000613AA" w:rsidRPr="00E6172B" w:rsidRDefault="000613AA" w:rsidP="000613AA">
      <w:pPr>
        <w:pStyle w:val="Fuzeile"/>
      </w:pPr>
    </w:p>
    <w:p w:rsidR="000613AA" w:rsidRPr="0027135D" w:rsidRDefault="000613AA" w:rsidP="000613AA">
      <w:pPr>
        <w:pStyle w:val="Fuzeile"/>
        <w:rPr>
          <w:rFonts w:asciiTheme="majorHAnsi" w:hAnsiTheme="majorHAnsi"/>
          <w:shadow/>
          <w:color w:val="0070C0"/>
          <w:sz w:val="28"/>
        </w:rPr>
      </w:pPr>
      <w:r w:rsidRPr="0027135D">
        <w:rPr>
          <w:rFonts w:asciiTheme="majorHAnsi" w:hAnsiTheme="majorHAnsi"/>
          <w:shadow/>
          <w:color w:val="0070C0"/>
          <w:sz w:val="28"/>
        </w:rPr>
        <w:t>Patenschaften</w:t>
      </w:r>
    </w:p>
    <w:p w:rsidR="00B46139" w:rsidRDefault="000613AA" w:rsidP="000613AA">
      <w:pPr>
        <w:pStyle w:val="Fuzeile"/>
        <w:rPr>
          <w:sz w:val="24"/>
          <w:szCs w:val="24"/>
        </w:rPr>
      </w:pPr>
      <w:r w:rsidRPr="00E6172B">
        <w:rPr>
          <w:sz w:val="24"/>
          <w:szCs w:val="24"/>
        </w:rPr>
        <w:t xml:space="preserve">mögliche Aufgabenbereiche: </w:t>
      </w:r>
    </w:p>
    <w:p w:rsidR="000613AA" w:rsidRDefault="000613AA" w:rsidP="000613AA">
      <w:pPr>
        <w:pStyle w:val="Fuzeile"/>
        <w:rPr>
          <w:sz w:val="24"/>
          <w:szCs w:val="24"/>
        </w:rPr>
      </w:pPr>
      <w:r w:rsidRPr="00E6172B">
        <w:rPr>
          <w:sz w:val="24"/>
          <w:szCs w:val="24"/>
        </w:rPr>
        <w:t>Paten sollen als feste Ansprechpartner einer kleinen Gruppe von Flüchtlingen zur Seite st</w:t>
      </w:r>
      <w:r w:rsidRPr="00E6172B">
        <w:rPr>
          <w:sz w:val="24"/>
          <w:szCs w:val="24"/>
        </w:rPr>
        <w:t>e</w:t>
      </w:r>
      <w:r w:rsidRPr="00E6172B">
        <w:rPr>
          <w:sz w:val="24"/>
          <w:szCs w:val="24"/>
        </w:rPr>
        <w:t>hen und wichtige Bedürfnisse an andere Ehrenamtliche weiterleiten.</w:t>
      </w:r>
    </w:p>
    <w:p w:rsidR="000613AA" w:rsidRDefault="000613AA" w:rsidP="000613AA">
      <w:pPr>
        <w:pStyle w:val="Fuzeile"/>
        <w:rPr>
          <w:sz w:val="24"/>
          <w:szCs w:val="24"/>
        </w:rPr>
      </w:pPr>
    </w:p>
    <w:p w:rsidR="00B46139" w:rsidRPr="002D3B56" w:rsidRDefault="00B46139" w:rsidP="000613AA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Ansprechpartner:</w:t>
      </w:r>
    </w:p>
    <w:p w:rsidR="000613AA" w:rsidRPr="002D3B56" w:rsidRDefault="000613AA" w:rsidP="000613AA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Frau König, Marita</w:t>
      </w:r>
    </w:p>
    <w:p w:rsidR="000613AA" w:rsidRPr="002D3B56" w:rsidRDefault="000613AA" w:rsidP="000613AA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sym w:font="Wingdings" w:char="F028"/>
      </w:r>
      <w:r w:rsidRPr="002D3B56">
        <w:rPr>
          <w:sz w:val="24"/>
          <w:szCs w:val="24"/>
        </w:rPr>
        <w:t xml:space="preserve"> 06742/ 103-27</w:t>
      </w:r>
    </w:p>
    <w:p w:rsidR="000613AA" w:rsidRPr="00E6172B" w:rsidRDefault="000613AA" w:rsidP="000613AA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sym w:font="Wingdings" w:char="F02D"/>
      </w:r>
      <w:r w:rsidRPr="002D3B56">
        <w:rPr>
          <w:sz w:val="24"/>
          <w:szCs w:val="24"/>
        </w:rPr>
        <w:t xml:space="preserve"> </w:t>
      </w:r>
      <w:hyperlink r:id="rId16" w:history="1">
        <w:r w:rsidRPr="002D3B56">
          <w:rPr>
            <w:rStyle w:val="Hyperlink"/>
            <w:sz w:val="24"/>
            <w:szCs w:val="24"/>
          </w:rPr>
          <w:t>marita.koenig@boppard.de</w:t>
        </w:r>
      </w:hyperlink>
      <w:r w:rsidRPr="00E6172B">
        <w:rPr>
          <w:sz w:val="24"/>
          <w:szCs w:val="24"/>
        </w:rPr>
        <w:t xml:space="preserve"> </w:t>
      </w:r>
    </w:p>
    <w:p w:rsidR="000613AA" w:rsidRPr="00E6172B" w:rsidRDefault="000613AA" w:rsidP="00256E56">
      <w:pPr>
        <w:pStyle w:val="KeinLeerraum"/>
        <w:rPr>
          <w:rFonts w:asciiTheme="majorHAnsi" w:hAnsiTheme="majorHAnsi"/>
          <w:shadow/>
          <w:color w:val="0070C0"/>
          <w:sz w:val="24"/>
          <w:szCs w:val="24"/>
        </w:rPr>
      </w:pPr>
    </w:p>
    <w:p w:rsidR="00256E56" w:rsidRPr="001D52FA" w:rsidRDefault="00262EBE" w:rsidP="00256E56">
      <w:pPr>
        <w:pStyle w:val="KeinLeerraum"/>
        <w:rPr>
          <w:rFonts w:asciiTheme="majorHAnsi" w:hAnsiTheme="majorHAnsi"/>
          <w:shadow/>
          <w:color w:val="0070C0"/>
          <w:sz w:val="28"/>
        </w:rPr>
      </w:pPr>
      <w:r w:rsidRPr="001D52FA">
        <w:rPr>
          <w:rFonts w:asciiTheme="majorHAnsi" w:hAnsiTheme="majorHAnsi"/>
          <w:shadow/>
          <w:color w:val="0070C0"/>
          <w:sz w:val="28"/>
        </w:rPr>
        <w:t>Krankenhilfe</w:t>
      </w:r>
    </w:p>
    <w:p w:rsidR="00256E56" w:rsidRPr="002D3B56" w:rsidRDefault="002E0797" w:rsidP="00262EBE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Kreisverwaltung Rhein-Hunsrück</w:t>
      </w:r>
    </w:p>
    <w:p w:rsidR="002E0797" w:rsidRPr="002D3B56" w:rsidRDefault="002E0797" w:rsidP="00262EBE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Ludwigstraße 3-5</w:t>
      </w:r>
      <w:r w:rsidRPr="002D3B56">
        <w:rPr>
          <w:sz w:val="24"/>
          <w:szCs w:val="24"/>
        </w:rPr>
        <w:br/>
        <w:t>55469 Simmern</w:t>
      </w:r>
    </w:p>
    <w:p w:rsidR="002E0797" w:rsidRPr="002D3B56" w:rsidRDefault="002E0797" w:rsidP="00262EBE">
      <w:pPr>
        <w:pStyle w:val="Fuzeile"/>
        <w:rPr>
          <w:sz w:val="24"/>
          <w:szCs w:val="24"/>
        </w:rPr>
      </w:pPr>
    </w:p>
    <w:p w:rsidR="002E0797" w:rsidRPr="002D3B56" w:rsidRDefault="002E0797" w:rsidP="00262EBE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Ansprechpartner:</w:t>
      </w:r>
    </w:p>
    <w:p w:rsidR="00777D25" w:rsidRPr="002D3B56" w:rsidRDefault="00777D25" w:rsidP="00777D25">
      <w:pPr>
        <w:pStyle w:val="Fuzeile"/>
        <w:numPr>
          <w:ilvl w:val="0"/>
          <w:numId w:val="2"/>
        </w:numPr>
        <w:tabs>
          <w:tab w:val="left" w:pos="2835"/>
          <w:tab w:val="left" w:pos="4962"/>
        </w:tabs>
        <w:ind w:left="567" w:hanging="283"/>
        <w:rPr>
          <w:rStyle w:val="Hyperlink"/>
          <w:color w:val="auto"/>
          <w:sz w:val="24"/>
          <w:szCs w:val="24"/>
          <w:u w:val="none"/>
        </w:rPr>
      </w:pPr>
      <w:r w:rsidRPr="002D3B56">
        <w:rPr>
          <w:sz w:val="24"/>
          <w:szCs w:val="24"/>
        </w:rPr>
        <w:t xml:space="preserve">Frau Escher, </w:t>
      </w:r>
      <w:r w:rsidR="00242ACA" w:rsidRPr="002D3B56">
        <w:rPr>
          <w:sz w:val="24"/>
          <w:szCs w:val="24"/>
        </w:rPr>
        <w:t>Sandra</w:t>
      </w:r>
      <w:r w:rsidRPr="002D3B56">
        <w:rPr>
          <w:sz w:val="24"/>
          <w:szCs w:val="24"/>
        </w:rPr>
        <w:tab/>
      </w:r>
      <w:r w:rsidRPr="002D3B56">
        <w:rPr>
          <w:sz w:val="24"/>
          <w:szCs w:val="24"/>
        </w:rPr>
        <w:sym w:font="Wingdings" w:char="F028"/>
      </w:r>
      <w:r w:rsidRPr="002D3B56">
        <w:rPr>
          <w:sz w:val="24"/>
          <w:szCs w:val="24"/>
        </w:rPr>
        <w:t xml:space="preserve"> 06761 82 – 42</w:t>
      </w:r>
      <w:r w:rsidR="00CD49B1" w:rsidRPr="002D3B56">
        <w:rPr>
          <w:sz w:val="24"/>
          <w:szCs w:val="24"/>
        </w:rPr>
        <w:t>2</w:t>
      </w:r>
      <w:r w:rsidRPr="002D3B56">
        <w:rPr>
          <w:sz w:val="24"/>
          <w:szCs w:val="24"/>
        </w:rPr>
        <w:t xml:space="preserve"> </w:t>
      </w:r>
      <w:r w:rsidRPr="002D3B56">
        <w:rPr>
          <w:sz w:val="24"/>
          <w:szCs w:val="24"/>
        </w:rPr>
        <w:tab/>
      </w:r>
      <w:r w:rsidRPr="002D3B56">
        <w:rPr>
          <w:sz w:val="24"/>
          <w:szCs w:val="24"/>
        </w:rPr>
        <w:sym w:font="Wingdings" w:char="F02D"/>
      </w:r>
      <w:r w:rsidRPr="002D3B56">
        <w:rPr>
          <w:sz w:val="24"/>
          <w:szCs w:val="24"/>
        </w:rPr>
        <w:t xml:space="preserve"> </w:t>
      </w:r>
      <w:hyperlink r:id="rId17" w:history="1">
        <w:r w:rsidRPr="002D3B56">
          <w:rPr>
            <w:rStyle w:val="Hyperlink"/>
            <w:sz w:val="24"/>
            <w:szCs w:val="24"/>
          </w:rPr>
          <w:t>krankenhilfe@rheinhunsrueck.de</w:t>
        </w:r>
      </w:hyperlink>
    </w:p>
    <w:p w:rsidR="00E6172B" w:rsidRPr="002D3B56" w:rsidRDefault="00E6172B" w:rsidP="00777D25">
      <w:pPr>
        <w:pStyle w:val="Fuzeile"/>
        <w:numPr>
          <w:ilvl w:val="0"/>
          <w:numId w:val="2"/>
        </w:numPr>
        <w:tabs>
          <w:tab w:val="left" w:pos="2835"/>
          <w:tab w:val="left" w:pos="4962"/>
        </w:tabs>
        <w:ind w:left="567" w:hanging="283"/>
        <w:rPr>
          <w:sz w:val="24"/>
          <w:szCs w:val="24"/>
        </w:rPr>
      </w:pPr>
      <w:r w:rsidRPr="002D3B56">
        <w:rPr>
          <w:sz w:val="24"/>
          <w:szCs w:val="24"/>
        </w:rPr>
        <w:t xml:space="preserve">Frau </w:t>
      </w:r>
      <w:proofErr w:type="spellStart"/>
      <w:r w:rsidRPr="002D3B56">
        <w:rPr>
          <w:sz w:val="24"/>
          <w:szCs w:val="24"/>
        </w:rPr>
        <w:t>Habel,Marlou</w:t>
      </w:r>
      <w:proofErr w:type="spellEnd"/>
      <w:r w:rsidRPr="002D3B56">
        <w:rPr>
          <w:sz w:val="24"/>
          <w:szCs w:val="24"/>
        </w:rPr>
        <w:t xml:space="preserve"> </w:t>
      </w:r>
      <w:r w:rsidRPr="002D3B56">
        <w:rPr>
          <w:sz w:val="24"/>
          <w:szCs w:val="24"/>
        </w:rPr>
        <w:tab/>
      </w:r>
      <w:r w:rsidRPr="002D3B56">
        <w:rPr>
          <w:sz w:val="24"/>
          <w:szCs w:val="24"/>
        </w:rPr>
        <w:sym w:font="Wingdings" w:char="F028"/>
      </w:r>
      <w:r w:rsidRPr="002D3B56">
        <w:rPr>
          <w:sz w:val="24"/>
          <w:szCs w:val="24"/>
        </w:rPr>
        <w:t xml:space="preserve"> 06761 82 – 448</w:t>
      </w:r>
    </w:p>
    <w:p w:rsidR="002E0797" w:rsidRPr="002D3B56" w:rsidRDefault="002E0797" w:rsidP="002E0797">
      <w:pPr>
        <w:pStyle w:val="Fuzeile"/>
        <w:rPr>
          <w:sz w:val="24"/>
          <w:szCs w:val="24"/>
        </w:rPr>
      </w:pPr>
    </w:p>
    <w:p w:rsidR="002E0797" w:rsidRPr="002D3B56" w:rsidRDefault="002E0797" w:rsidP="002E0797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Bei Krankheit Behandlungsschein für ein Quartal für Arzt anfordern!</w:t>
      </w:r>
    </w:p>
    <w:p w:rsidR="002E0797" w:rsidRPr="006F6E9F" w:rsidRDefault="002E0797" w:rsidP="002E0797">
      <w:pPr>
        <w:pStyle w:val="Fuzeile"/>
        <w:tabs>
          <w:tab w:val="left" w:pos="1276"/>
        </w:tabs>
        <w:rPr>
          <w:sz w:val="24"/>
          <w:szCs w:val="24"/>
        </w:rPr>
      </w:pPr>
      <w:r w:rsidRPr="00B46139">
        <w:rPr>
          <w:sz w:val="24"/>
          <w:szCs w:val="24"/>
        </w:rPr>
        <w:lastRenderedPageBreak/>
        <w:t>Bei Überweisung in ein Krankenhaus ist vorher die Genehmigung bei der Kreisverwaltung Rhein-Hunsrück einzuholen</w:t>
      </w:r>
      <w:r w:rsidRPr="006F6E9F">
        <w:rPr>
          <w:sz w:val="24"/>
          <w:szCs w:val="24"/>
        </w:rPr>
        <w:t>!</w:t>
      </w:r>
    </w:p>
    <w:p w:rsidR="000F5787" w:rsidRDefault="000F5787" w:rsidP="002E0797">
      <w:pPr>
        <w:pStyle w:val="Fuzeile"/>
        <w:tabs>
          <w:tab w:val="left" w:pos="1276"/>
        </w:tabs>
        <w:rPr>
          <w:sz w:val="28"/>
        </w:rPr>
      </w:pPr>
    </w:p>
    <w:p w:rsidR="000F5787" w:rsidRPr="001D52FA" w:rsidRDefault="000F5787" w:rsidP="000F5787">
      <w:pPr>
        <w:pStyle w:val="KeinLeerraum"/>
        <w:rPr>
          <w:rFonts w:asciiTheme="majorHAnsi" w:hAnsiTheme="majorHAnsi"/>
          <w:shadow/>
          <w:color w:val="0070C0"/>
          <w:sz w:val="28"/>
        </w:rPr>
      </w:pPr>
      <w:r w:rsidRPr="001D52FA">
        <w:rPr>
          <w:rFonts w:asciiTheme="majorHAnsi" w:hAnsiTheme="majorHAnsi"/>
          <w:shadow/>
          <w:color w:val="0070C0"/>
          <w:sz w:val="28"/>
        </w:rPr>
        <w:t>Ausländerbehörde</w:t>
      </w:r>
    </w:p>
    <w:p w:rsidR="000F5787" w:rsidRPr="006F6E9F" w:rsidRDefault="000F5787" w:rsidP="000F5787">
      <w:pPr>
        <w:pStyle w:val="Fuzeile"/>
        <w:rPr>
          <w:sz w:val="24"/>
          <w:szCs w:val="24"/>
        </w:rPr>
      </w:pPr>
      <w:r w:rsidRPr="006F6E9F">
        <w:rPr>
          <w:sz w:val="24"/>
          <w:szCs w:val="24"/>
        </w:rPr>
        <w:t>Kreisverwaltung Rhein-Hunsrück</w:t>
      </w:r>
    </w:p>
    <w:p w:rsidR="000F5787" w:rsidRPr="006F6E9F" w:rsidRDefault="000F5787" w:rsidP="000F5787">
      <w:pPr>
        <w:pStyle w:val="Fuzeile"/>
        <w:rPr>
          <w:sz w:val="24"/>
          <w:szCs w:val="24"/>
        </w:rPr>
      </w:pPr>
      <w:r w:rsidRPr="006F6E9F">
        <w:rPr>
          <w:sz w:val="24"/>
          <w:szCs w:val="24"/>
        </w:rPr>
        <w:t>Ludwigstraße 3-5</w:t>
      </w:r>
      <w:r w:rsidRPr="006F6E9F">
        <w:rPr>
          <w:sz w:val="24"/>
          <w:szCs w:val="24"/>
        </w:rPr>
        <w:br/>
        <w:t>55469 Simmern</w:t>
      </w:r>
    </w:p>
    <w:p w:rsidR="000F5787" w:rsidRPr="006F6E9F" w:rsidRDefault="000F5787" w:rsidP="000F5787">
      <w:pPr>
        <w:pStyle w:val="Fuzeile"/>
        <w:rPr>
          <w:sz w:val="24"/>
          <w:szCs w:val="24"/>
        </w:rPr>
      </w:pPr>
    </w:p>
    <w:p w:rsidR="000F5787" w:rsidRPr="006F6E9F" w:rsidRDefault="000F5787" w:rsidP="000F5787">
      <w:pPr>
        <w:pStyle w:val="Fuzeile"/>
        <w:rPr>
          <w:sz w:val="24"/>
          <w:szCs w:val="24"/>
        </w:rPr>
      </w:pPr>
      <w:r w:rsidRPr="006F6E9F">
        <w:rPr>
          <w:sz w:val="24"/>
          <w:szCs w:val="24"/>
        </w:rPr>
        <w:t>Ansprechpartner:</w:t>
      </w:r>
    </w:p>
    <w:p w:rsidR="00CD49B1" w:rsidRDefault="008D7A57" w:rsidP="008D7A57">
      <w:pPr>
        <w:pStyle w:val="Fuzeile"/>
        <w:numPr>
          <w:ilvl w:val="0"/>
          <w:numId w:val="2"/>
        </w:numPr>
        <w:rPr>
          <w:sz w:val="28"/>
        </w:rPr>
      </w:pPr>
      <w:r>
        <w:rPr>
          <w:sz w:val="24"/>
          <w:szCs w:val="24"/>
        </w:rPr>
        <w:t>Ausländerbehörde</w:t>
      </w:r>
      <w:r w:rsidR="000F5787" w:rsidRPr="006F6E9F">
        <w:rPr>
          <w:sz w:val="24"/>
          <w:szCs w:val="24"/>
        </w:rPr>
        <w:t xml:space="preserve"> </w:t>
      </w:r>
      <w:r w:rsidR="00456BD4">
        <w:rPr>
          <w:sz w:val="24"/>
          <w:szCs w:val="24"/>
        </w:rPr>
        <w:t xml:space="preserve">             </w:t>
      </w:r>
      <w:r w:rsidR="00E66EC8">
        <w:rPr>
          <w:sz w:val="24"/>
          <w:szCs w:val="24"/>
        </w:rPr>
        <w:t xml:space="preserve">  </w:t>
      </w:r>
      <w:r w:rsidR="00F84803">
        <w:rPr>
          <w:sz w:val="24"/>
          <w:szCs w:val="24"/>
        </w:rPr>
        <w:tab/>
      </w:r>
      <w:r w:rsidR="00E66EC8" w:rsidRPr="006F6E9F">
        <w:rPr>
          <w:sz w:val="24"/>
          <w:szCs w:val="24"/>
        </w:rPr>
        <w:sym w:font="Wingdings" w:char="F028"/>
      </w:r>
      <w:r w:rsidR="00E66EC8">
        <w:rPr>
          <w:sz w:val="24"/>
          <w:szCs w:val="24"/>
        </w:rPr>
        <w:t xml:space="preserve"> 06761 82 –</w:t>
      </w:r>
      <w:r>
        <w:rPr>
          <w:sz w:val="24"/>
          <w:szCs w:val="24"/>
        </w:rPr>
        <w:t>0</w:t>
      </w:r>
      <w:r w:rsidR="00E66EC8">
        <w:rPr>
          <w:sz w:val="24"/>
          <w:szCs w:val="24"/>
        </w:rPr>
        <w:t xml:space="preserve">      </w:t>
      </w:r>
      <w:r w:rsidR="000F5787" w:rsidRPr="006F6E9F">
        <w:rPr>
          <w:sz w:val="24"/>
          <w:szCs w:val="24"/>
        </w:rPr>
        <w:sym w:font="Wingdings" w:char="F02D"/>
      </w:r>
      <w:r w:rsidRPr="008D7A57">
        <w:rPr>
          <w:sz w:val="24"/>
          <w:szCs w:val="24"/>
        </w:rPr>
        <w:t>abh@rheinhunsrueck.de</w:t>
      </w:r>
    </w:p>
    <w:p w:rsidR="00CD49B1" w:rsidRPr="002E0797" w:rsidRDefault="00CD49B1" w:rsidP="002E0797">
      <w:pPr>
        <w:pStyle w:val="Fuzeile"/>
        <w:tabs>
          <w:tab w:val="left" w:pos="1276"/>
        </w:tabs>
        <w:rPr>
          <w:sz w:val="28"/>
        </w:rPr>
      </w:pPr>
    </w:p>
    <w:p w:rsidR="000F5787" w:rsidRPr="001D52FA" w:rsidRDefault="000F5787" w:rsidP="000F5787">
      <w:pPr>
        <w:pStyle w:val="KeinLeerraum"/>
        <w:rPr>
          <w:rFonts w:asciiTheme="majorHAnsi" w:hAnsiTheme="majorHAnsi"/>
          <w:shadow/>
          <w:color w:val="0070C0"/>
          <w:sz w:val="28"/>
        </w:rPr>
      </w:pPr>
      <w:r w:rsidRPr="001D52FA">
        <w:rPr>
          <w:rFonts w:asciiTheme="majorHAnsi" w:hAnsiTheme="majorHAnsi"/>
          <w:shadow/>
          <w:color w:val="0070C0"/>
          <w:sz w:val="28"/>
        </w:rPr>
        <w:t>Katholische Kirche</w:t>
      </w:r>
    </w:p>
    <w:p w:rsidR="000F5787" w:rsidRPr="002D3B56" w:rsidRDefault="00232F77" w:rsidP="000F5787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Kath. Pfarramt St. Severus</w:t>
      </w:r>
    </w:p>
    <w:p w:rsidR="00232F77" w:rsidRPr="002D3B56" w:rsidRDefault="00232F77" w:rsidP="000F5787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Rheinallee 44</w:t>
      </w:r>
    </w:p>
    <w:p w:rsidR="00232F77" w:rsidRPr="002D3B56" w:rsidRDefault="00232F77" w:rsidP="000F5787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56154 Boppard</w:t>
      </w:r>
    </w:p>
    <w:p w:rsidR="00232F77" w:rsidRPr="002D3B56" w:rsidRDefault="00232F77" w:rsidP="000F5787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Tel.: 06742/2315</w:t>
      </w:r>
    </w:p>
    <w:p w:rsidR="0062709B" w:rsidRPr="002D3B56" w:rsidRDefault="009C3E5F" w:rsidP="00232F77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sym w:font="Wingdings" w:char="F02D"/>
      </w:r>
      <w:r w:rsidRPr="002D3B56">
        <w:rPr>
          <w:sz w:val="24"/>
          <w:szCs w:val="24"/>
        </w:rPr>
        <w:t xml:space="preserve"> </w:t>
      </w:r>
      <w:hyperlink r:id="rId18" w:history="1">
        <w:r w:rsidR="00FC60C6" w:rsidRPr="002D3B56">
          <w:rPr>
            <w:rStyle w:val="Hyperlink"/>
            <w:sz w:val="24"/>
            <w:szCs w:val="24"/>
          </w:rPr>
          <w:t>pfarramt@sankt-severus.de</w:t>
        </w:r>
      </w:hyperlink>
      <w:r w:rsidR="00232F77" w:rsidRPr="002D3B56">
        <w:rPr>
          <w:sz w:val="24"/>
          <w:szCs w:val="24"/>
        </w:rPr>
        <w:t xml:space="preserve"> </w:t>
      </w:r>
    </w:p>
    <w:p w:rsidR="009C3E5F" w:rsidRDefault="009C3E5F" w:rsidP="00232F77">
      <w:pPr>
        <w:pStyle w:val="Fuzeile"/>
        <w:rPr>
          <w:sz w:val="24"/>
          <w:szCs w:val="24"/>
        </w:rPr>
      </w:pPr>
    </w:p>
    <w:p w:rsidR="009C3E5F" w:rsidRPr="00B46139" w:rsidRDefault="009C3E5F" w:rsidP="00232F77">
      <w:pPr>
        <w:pStyle w:val="Fuzeile"/>
        <w:rPr>
          <w:color w:val="0070C0"/>
          <w:sz w:val="28"/>
          <w:szCs w:val="28"/>
        </w:rPr>
      </w:pPr>
      <w:r w:rsidRPr="00B46139">
        <w:rPr>
          <w:color w:val="0070C0"/>
          <w:sz w:val="28"/>
          <w:szCs w:val="28"/>
        </w:rPr>
        <w:t>Evangelische Kirchengemeinde Boppard</w:t>
      </w:r>
    </w:p>
    <w:p w:rsidR="009C3E5F" w:rsidRPr="002D3B56" w:rsidRDefault="009C3E5F" w:rsidP="00232F77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Gemeindeamt</w:t>
      </w:r>
    </w:p>
    <w:p w:rsidR="009C3E5F" w:rsidRPr="002D3B56" w:rsidRDefault="009C3E5F" w:rsidP="00232F77">
      <w:pPr>
        <w:pStyle w:val="Fuzeile"/>
        <w:rPr>
          <w:sz w:val="24"/>
          <w:szCs w:val="24"/>
        </w:rPr>
      </w:pPr>
      <w:proofErr w:type="spellStart"/>
      <w:r w:rsidRPr="002D3B56">
        <w:rPr>
          <w:sz w:val="24"/>
          <w:szCs w:val="24"/>
        </w:rPr>
        <w:t>Pastorsgasse</w:t>
      </w:r>
      <w:proofErr w:type="spellEnd"/>
      <w:r w:rsidRPr="002D3B56">
        <w:rPr>
          <w:sz w:val="24"/>
          <w:szCs w:val="24"/>
        </w:rPr>
        <w:t xml:space="preserve"> 9 d</w:t>
      </w:r>
    </w:p>
    <w:p w:rsidR="009C3E5F" w:rsidRPr="002D3B56" w:rsidRDefault="009C3E5F" w:rsidP="00232F77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t>56154 Boppard</w:t>
      </w:r>
    </w:p>
    <w:p w:rsidR="009C3E5F" w:rsidRPr="002D3B56" w:rsidRDefault="009C3E5F" w:rsidP="00232F77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sym w:font="Wingdings" w:char="F028"/>
      </w:r>
      <w:r w:rsidRPr="002D3B56">
        <w:rPr>
          <w:sz w:val="24"/>
          <w:szCs w:val="24"/>
        </w:rPr>
        <w:t xml:space="preserve"> 06742/ 2343</w:t>
      </w:r>
    </w:p>
    <w:p w:rsidR="00232F77" w:rsidRDefault="009C3E5F" w:rsidP="00B46139">
      <w:pPr>
        <w:pStyle w:val="Fuzeile"/>
        <w:rPr>
          <w:sz w:val="24"/>
          <w:szCs w:val="24"/>
        </w:rPr>
      </w:pPr>
      <w:r w:rsidRPr="002D3B56">
        <w:rPr>
          <w:sz w:val="24"/>
          <w:szCs w:val="24"/>
        </w:rPr>
        <w:sym w:font="Wingdings" w:char="F02D"/>
      </w:r>
      <w:r w:rsidRPr="002D3B56">
        <w:rPr>
          <w:sz w:val="24"/>
          <w:szCs w:val="24"/>
        </w:rPr>
        <w:t xml:space="preserve"> </w:t>
      </w:r>
      <w:hyperlink r:id="rId19" w:history="1">
        <w:r w:rsidRPr="002D3B56">
          <w:rPr>
            <w:rStyle w:val="Hyperlink"/>
            <w:sz w:val="24"/>
            <w:szCs w:val="24"/>
          </w:rPr>
          <w:t>info@ev-kirche-boppard.de</w:t>
        </w:r>
      </w:hyperlink>
      <w:r>
        <w:rPr>
          <w:sz w:val="24"/>
          <w:szCs w:val="24"/>
        </w:rPr>
        <w:t xml:space="preserve"> </w:t>
      </w:r>
    </w:p>
    <w:p w:rsidR="00B46139" w:rsidRDefault="00B46139" w:rsidP="00B46139">
      <w:pPr>
        <w:pStyle w:val="Fuzeile"/>
        <w:rPr>
          <w:sz w:val="24"/>
          <w:szCs w:val="24"/>
        </w:rPr>
      </w:pPr>
    </w:p>
    <w:p w:rsidR="000F5787" w:rsidRPr="00256E56" w:rsidRDefault="002D3B56" w:rsidP="00232F77">
      <w:pPr>
        <w:pStyle w:val="Fuzeile"/>
        <w:rPr>
          <w:rFonts w:asciiTheme="majorHAnsi" w:hAnsiTheme="majorHAnsi"/>
          <w:color w:val="0070C0"/>
          <w:sz w:val="28"/>
        </w:rPr>
      </w:pPr>
      <w:r>
        <w:rPr>
          <w:rFonts w:asciiTheme="majorHAnsi" w:hAnsiTheme="majorHAnsi"/>
          <w:shadow/>
          <w:noProof/>
          <w:color w:val="0070C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25pt;margin-top:-5.1pt;width:272.8pt;height:97.6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E6172B" w:rsidRPr="00232F77" w:rsidRDefault="00E6172B" w:rsidP="00232F77">
                  <w:pPr>
                    <w:pStyle w:val="Fuzeile"/>
                    <w:rPr>
                      <w:rFonts w:asciiTheme="majorHAnsi" w:hAnsiTheme="majorHAnsi"/>
                      <w:shadow/>
                      <w:noProof/>
                      <w:color w:val="0070C0"/>
                      <w:sz w:val="28"/>
                    </w:rPr>
                  </w:pPr>
                  <w:r w:rsidRPr="00232F77">
                    <w:rPr>
                      <w:rFonts w:asciiTheme="majorHAnsi" w:hAnsiTheme="majorHAnsi"/>
                      <w:shadow/>
                      <w:noProof/>
                      <w:color w:val="0070C0"/>
                      <w:sz w:val="28"/>
                    </w:rPr>
                    <w:t>Caritasverband Rhein-Hunsrück-Nahe e.V.</w:t>
                  </w:r>
                </w:p>
                <w:p w:rsidR="00E6172B" w:rsidRPr="002853E2" w:rsidRDefault="00E6172B" w:rsidP="00232F77">
                  <w:pPr>
                    <w:pStyle w:val="Fuzeile"/>
                    <w:rPr>
                      <w:sz w:val="24"/>
                      <w:szCs w:val="24"/>
                    </w:rPr>
                  </w:pPr>
                  <w:r w:rsidRPr="002853E2">
                    <w:rPr>
                      <w:sz w:val="24"/>
                      <w:szCs w:val="24"/>
                    </w:rPr>
                    <w:t>Geschäftsstelle Boppard</w:t>
                  </w:r>
                </w:p>
                <w:p w:rsidR="00E6172B" w:rsidRPr="002853E2" w:rsidRDefault="00E6172B" w:rsidP="00232F77">
                  <w:pPr>
                    <w:pStyle w:val="Fuzeile"/>
                    <w:rPr>
                      <w:sz w:val="24"/>
                      <w:szCs w:val="24"/>
                    </w:rPr>
                  </w:pPr>
                  <w:r w:rsidRPr="002853E2">
                    <w:rPr>
                      <w:sz w:val="24"/>
                      <w:szCs w:val="24"/>
                    </w:rPr>
                    <w:t>Marienberger Straße 1</w:t>
                  </w:r>
                </w:p>
                <w:p w:rsidR="00E6172B" w:rsidRPr="002853E2" w:rsidRDefault="00E6172B" w:rsidP="00232F77">
                  <w:pPr>
                    <w:pStyle w:val="Fuzeile"/>
                    <w:rPr>
                      <w:sz w:val="24"/>
                      <w:szCs w:val="24"/>
                    </w:rPr>
                  </w:pPr>
                  <w:r w:rsidRPr="002853E2">
                    <w:rPr>
                      <w:sz w:val="24"/>
                      <w:szCs w:val="24"/>
                    </w:rPr>
                    <w:t>56154 Boppard</w:t>
                  </w:r>
                </w:p>
                <w:p w:rsidR="00E6172B" w:rsidRPr="002853E2" w:rsidRDefault="00E6172B" w:rsidP="00232F77">
                  <w:pPr>
                    <w:pStyle w:val="Fuzeile"/>
                    <w:rPr>
                      <w:sz w:val="24"/>
                      <w:szCs w:val="24"/>
                    </w:rPr>
                  </w:pPr>
                  <w:r w:rsidRPr="002853E2">
                    <w:rPr>
                      <w:sz w:val="24"/>
                      <w:szCs w:val="24"/>
                    </w:rPr>
                    <w:sym w:font="Wingdings" w:char="F028"/>
                  </w:r>
                  <w:r w:rsidRPr="002853E2">
                    <w:rPr>
                      <w:sz w:val="24"/>
                      <w:szCs w:val="24"/>
                    </w:rPr>
                    <w:t xml:space="preserve"> 06742/87860</w:t>
                  </w:r>
                </w:p>
                <w:p w:rsidR="00E6172B" w:rsidRPr="00232F77" w:rsidRDefault="00E6172B" w:rsidP="00232F77">
                  <w:pPr>
                    <w:pStyle w:val="Fuzeile"/>
                    <w:rPr>
                      <w:sz w:val="24"/>
                    </w:rPr>
                  </w:pPr>
                  <w:r w:rsidRPr="002853E2">
                    <w:rPr>
                      <w:sz w:val="24"/>
                      <w:szCs w:val="24"/>
                    </w:rPr>
                    <w:sym w:font="Wingdings" w:char="F02D"/>
                  </w:r>
                  <w:r w:rsidRPr="002853E2">
                    <w:rPr>
                      <w:sz w:val="24"/>
                      <w:szCs w:val="24"/>
                    </w:rPr>
                    <w:t xml:space="preserve"> </w:t>
                  </w:r>
                  <w:hyperlink r:id="rId20" w:history="1">
                    <w:r w:rsidRPr="002853E2">
                      <w:rPr>
                        <w:rStyle w:val="Hyperlink"/>
                        <w:sz w:val="24"/>
                        <w:szCs w:val="24"/>
                      </w:rPr>
                      <w:t>boppard@caritas-rhn.de</w:t>
                    </w:r>
                  </w:hyperlink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0F5787" w:rsidRPr="001D52FA">
        <w:rPr>
          <w:rFonts w:asciiTheme="majorHAnsi" w:hAnsiTheme="majorHAnsi"/>
          <w:shadow/>
          <w:color w:val="0070C0"/>
          <w:sz w:val="28"/>
        </w:rPr>
        <w:t>Caritas</w:t>
      </w:r>
    </w:p>
    <w:p w:rsidR="000F5787" w:rsidRPr="002853E2" w:rsidRDefault="000F5787" w:rsidP="000F5787">
      <w:pPr>
        <w:pStyle w:val="Fuzeile"/>
        <w:rPr>
          <w:i/>
          <w:sz w:val="24"/>
          <w:szCs w:val="24"/>
        </w:rPr>
      </w:pPr>
      <w:r w:rsidRPr="002853E2">
        <w:rPr>
          <w:i/>
          <w:sz w:val="24"/>
          <w:szCs w:val="24"/>
        </w:rPr>
        <w:t>Hilfe bei Traumatisierungen/ Auffälligkeiten</w:t>
      </w:r>
    </w:p>
    <w:p w:rsidR="000F5787" w:rsidRPr="002853E2" w:rsidRDefault="000F5787" w:rsidP="000F5787">
      <w:pPr>
        <w:pStyle w:val="Fuzeile"/>
        <w:rPr>
          <w:sz w:val="24"/>
          <w:szCs w:val="24"/>
        </w:rPr>
      </w:pPr>
      <w:r w:rsidRPr="002853E2">
        <w:rPr>
          <w:sz w:val="24"/>
          <w:szCs w:val="24"/>
        </w:rPr>
        <w:t>Mehrgenerationenhaus St. Matthias</w:t>
      </w:r>
    </w:p>
    <w:p w:rsidR="000F5787" w:rsidRPr="002853E2" w:rsidRDefault="000F5787" w:rsidP="000F5787">
      <w:pPr>
        <w:pStyle w:val="Fuzeile"/>
        <w:rPr>
          <w:sz w:val="24"/>
          <w:szCs w:val="24"/>
        </w:rPr>
      </w:pPr>
      <w:r w:rsidRPr="002853E2">
        <w:rPr>
          <w:sz w:val="24"/>
          <w:szCs w:val="24"/>
        </w:rPr>
        <w:t>St.-Veit-Straße 14</w:t>
      </w:r>
    </w:p>
    <w:p w:rsidR="00E6172B" w:rsidRPr="002853E2" w:rsidRDefault="000F5787" w:rsidP="00E6172B">
      <w:pPr>
        <w:pStyle w:val="Fuzeile"/>
        <w:rPr>
          <w:sz w:val="24"/>
          <w:szCs w:val="24"/>
        </w:rPr>
      </w:pPr>
      <w:r w:rsidRPr="002853E2">
        <w:rPr>
          <w:sz w:val="24"/>
          <w:szCs w:val="24"/>
        </w:rPr>
        <w:t xml:space="preserve">56727 Mayen </w:t>
      </w:r>
    </w:p>
    <w:p w:rsidR="00CA3E7D" w:rsidRPr="002853E2" w:rsidRDefault="006F6E9F" w:rsidP="00CA3E7D">
      <w:pPr>
        <w:pStyle w:val="KeinLeerraum"/>
        <w:rPr>
          <w:sz w:val="24"/>
          <w:szCs w:val="24"/>
        </w:rPr>
      </w:pPr>
      <w:r w:rsidRPr="002853E2">
        <w:rPr>
          <w:sz w:val="24"/>
          <w:szCs w:val="24"/>
        </w:rPr>
        <w:sym w:font="Wingdings" w:char="F028"/>
      </w:r>
      <w:r w:rsidR="00E6172B" w:rsidRPr="002853E2">
        <w:rPr>
          <w:sz w:val="24"/>
          <w:szCs w:val="24"/>
        </w:rPr>
        <w:t xml:space="preserve"> 02651 – 9869-0</w:t>
      </w:r>
      <w:r w:rsidRPr="002853E2">
        <w:rPr>
          <w:sz w:val="24"/>
          <w:szCs w:val="24"/>
        </w:rPr>
        <w:t xml:space="preserve"> </w:t>
      </w:r>
    </w:p>
    <w:p w:rsidR="006F6E9F" w:rsidRPr="00F84803" w:rsidRDefault="006F6E9F" w:rsidP="00CA3E7D">
      <w:pPr>
        <w:pStyle w:val="KeinLeerraum"/>
        <w:rPr>
          <w:sz w:val="20"/>
          <w:szCs w:val="20"/>
        </w:rPr>
      </w:pPr>
      <w:r w:rsidRPr="002853E2">
        <w:rPr>
          <w:sz w:val="24"/>
          <w:szCs w:val="24"/>
        </w:rPr>
        <w:sym w:font="Wingdings" w:char="F02D"/>
      </w:r>
      <w:r w:rsidRPr="002853E2">
        <w:rPr>
          <w:sz w:val="24"/>
          <w:szCs w:val="24"/>
        </w:rPr>
        <w:t xml:space="preserve"> </w:t>
      </w:r>
      <w:hyperlink r:id="rId21" w:history="1">
        <w:r w:rsidR="00E6172B" w:rsidRPr="002853E2">
          <w:rPr>
            <w:rStyle w:val="Hyperlink"/>
            <w:sz w:val="24"/>
            <w:szCs w:val="24"/>
          </w:rPr>
          <w:t>info@caritas-mayen.de</w:t>
        </w:r>
      </w:hyperlink>
    </w:p>
    <w:p w:rsidR="006F6E9F" w:rsidRPr="00F84803" w:rsidRDefault="006F6E9F" w:rsidP="006F6E9F">
      <w:pPr>
        <w:pStyle w:val="KeinLeerraum"/>
        <w:rPr>
          <w:sz w:val="24"/>
          <w:szCs w:val="24"/>
        </w:rPr>
      </w:pPr>
    </w:p>
    <w:p w:rsidR="00F10749" w:rsidRDefault="00F10749" w:rsidP="006F6E9F">
      <w:pPr>
        <w:pStyle w:val="KeinLeerraum"/>
        <w:rPr>
          <w:rFonts w:asciiTheme="majorHAnsi" w:hAnsiTheme="majorHAnsi"/>
          <w:shadow/>
          <w:color w:val="0070C0"/>
          <w:sz w:val="28"/>
        </w:rPr>
      </w:pPr>
    </w:p>
    <w:p w:rsidR="00B46139" w:rsidRPr="001D52FA" w:rsidRDefault="002D3B56" w:rsidP="006F6E9F">
      <w:pPr>
        <w:pStyle w:val="KeinLeerraum"/>
        <w:rPr>
          <w:rFonts w:asciiTheme="majorHAnsi" w:hAnsiTheme="majorHAnsi"/>
          <w:shadow/>
          <w:color w:val="0070C0"/>
          <w:sz w:val="28"/>
        </w:rPr>
      </w:pPr>
      <w:r>
        <w:rPr>
          <w:b/>
          <w:noProof/>
          <w:sz w:val="24"/>
        </w:rPr>
        <w:pict>
          <v:shape id="_x0000_s1027" type="#_x0000_t202" style="position:absolute;margin-left:256.75pt;margin-top:9.9pt;width:240.5pt;height:75.4pt;z-index:251662336;mso-height-percent:200;mso-height-percent:200;mso-width-relative:margin;mso-height-relative:margin" strokecolor="white [3212]">
            <v:textbox style="mso-next-textbox:#_x0000_s1027;mso-fit-shape-to-text:t">
              <w:txbxContent>
                <w:p w:rsidR="00B46139" w:rsidRDefault="00B46139" w:rsidP="00CA3E7D">
                  <w:pPr>
                    <w:rPr>
                      <w:rStyle w:val="Fett"/>
                      <w:szCs w:val="24"/>
                    </w:rPr>
                  </w:pPr>
                </w:p>
                <w:p w:rsidR="00E6172B" w:rsidRPr="00B46139" w:rsidRDefault="00E6172B" w:rsidP="00CA3E7D">
                  <w:pPr>
                    <w:pStyle w:val="Fuzeile"/>
                    <w:numPr>
                      <w:ilvl w:val="0"/>
                      <w:numId w:val="4"/>
                    </w:numPr>
                    <w:ind w:left="284" w:hanging="284"/>
                    <w:rPr>
                      <w:rStyle w:val="Fett"/>
                      <w:sz w:val="24"/>
                      <w:szCs w:val="24"/>
                    </w:rPr>
                  </w:pPr>
                  <w:r w:rsidRPr="00B46139">
                    <w:rPr>
                      <w:rStyle w:val="Fett"/>
                      <w:sz w:val="24"/>
                      <w:szCs w:val="24"/>
                    </w:rPr>
                    <w:t xml:space="preserve">MAGAZIN </w:t>
                  </w:r>
                  <w:proofErr w:type="spellStart"/>
                  <w:r w:rsidRPr="00B46139">
                    <w:rPr>
                      <w:rStyle w:val="Fett"/>
                      <w:sz w:val="24"/>
                      <w:szCs w:val="24"/>
                    </w:rPr>
                    <w:t>Halsenbach</w:t>
                  </w:r>
                  <w:proofErr w:type="spellEnd"/>
                </w:p>
                <w:p w:rsidR="00E6172B" w:rsidRPr="00B46139" w:rsidRDefault="00E6172B" w:rsidP="00CA3E7D">
                  <w:pPr>
                    <w:pStyle w:val="Fuzeile"/>
                    <w:tabs>
                      <w:tab w:val="clear" w:pos="4536"/>
                      <w:tab w:val="center" w:pos="284"/>
                    </w:tabs>
                    <w:rPr>
                      <w:rStyle w:val="Fett"/>
                      <w:b w:val="0"/>
                      <w:sz w:val="24"/>
                      <w:szCs w:val="24"/>
                    </w:rPr>
                  </w:pPr>
                  <w:r w:rsidRPr="00B46139">
                    <w:rPr>
                      <w:rStyle w:val="Fett"/>
                      <w:b w:val="0"/>
                      <w:sz w:val="24"/>
                      <w:szCs w:val="24"/>
                    </w:rPr>
                    <w:tab/>
                    <w:t xml:space="preserve">      Möbelgeschäft</w:t>
                  </w:r>
                </w:p>
                <w:p w:rsidR="00E6172B" w:rsidRPr="00B46139" w:rsidRDefault="00E6172B" w:rsidP="00CA3E7D">
                  <w:pPr>
                    <w:pStyle w:val="Fuzeile"/>
                    <w:rPr>
                      <w:rStyle w:val="Fett"/>
                      <w:b w:val="0"/>
                      <w:sz w:val="24"/>
                      <w:szCs w:val="24"/>
                    </w:rPr>
                  </w:pPr>
                  <w:r w:rsidRPr="00B46139">
                    <w:rPr>
                      <w:rStyle w:val="Fett"/>
                      <w:b w:val="0"/>
                      <w:sz w:val="24"/>
                      <w:szCs w:val="24"/>
                    </w:rPr>
                    <w:t xml:space="preserve">      Hauptstraße  4</w:t>
                  </w:r>
                </w:p>
                <w:p w:rsidR="00E6172B" w:rsidRPr="00B46139" w:rsidRDefault="00E6172B" w:rsidP="00CA3E7D">
                  <w:pPr>
                    <w:pStyle w:val="Fuzeile"/>
                    <w:rPr>
                      <w:rStyle w:val="Fett"/>
                      <w:b w:val="0"/>
                      <w:sz w:val="24"/>
                      <w:szCs w:val="24"/>
                    </w:rPr>
                  </w:pPr>
                  <w:r w:rsidRPr="00B46139">
                    <w:rPr>
                      <w:rStyle w:val="Fett"/>
                      <w:b w:val="0"/>
                      <w:sz w:val="24"/>
                      <w:szCs w:val="24"/>
                    </w:rPr>
                    <w:t xml:space="preserve">      56283 Halsenbach</w:t>
                  </w:r>
                </w:p>
                <w:p w:rsidR="00E6172B" w:rsidRPr="00B46139" w:rsidRDefault="00E6172B" w:rsidP="00CA3E7D">
                  <w:pPr>
                    <w:pStyle w:val="Fuzeile"/>
                    <w:rPr>
                      <w:rStyle w:val="Fett"/>
                      <w:b w:val="0"/>
                      <w:sz w:val="24"/>
                      <w:szCs w:val="24"/>
                    </w:rPr>
                  </w:pPr>
                  <w:r w:rsidRPr="00B46139">
                    <w:rPr>
                      <w:sz w:val="24"/>
                      <w:szCs w:val="24"/>
                    </w:rPr>
                    <w:t xml:space="preserve">      </w:t>
                  </w:r>
                  <w:r w:rsidRPr="00B46139">
                    <w:rPr>
                      <w:sz w:val="24"/>
                      <w:szCs w:val="24"/>
                    </w:rPr>
                    <w:sym w:font="Wingdings" w:char="F028"/>
                  </w:r>
                  <w:r w:rsidRPr="00B46139">
                    <w:rPr>
                      <w:sz w:val="24"/>
                      <w:szCs w:val="24"/>
                    </w:rPr>
                    <w:t xml:space="preserve"> </w:t>
                  </w:r>
                  <w:r w:rsidRPr="00B46139">
                    <w:rPr>
                      <w:rStyle w:val="Fett"/>
                      <w:b w:val="0"/>
                      <w:sz w:val="24"/>
                      <w:szCs w:val="24"/>
                    </w:rPr>
                    <w:t>06747/93400</w:t>
                  </w:r>
                </w:p>
                <w:p w:rsidR="00E6172B" w:rsidRPr="00B46139" w:rsidRDefault="00E6172B" w:rsidP="00CA3E7D">
                  <w:pPr>
                    <w:pStyle w:val="Fuzeile"/>
                    <w:rPr>
                      <w:rStyle w:val="Fett"/>
                      <w:b w:val="0"/>
                      <w:sz w:val="24"/>
                      <w:szCs w:val="24"/>
                    </w:rPr>
                  </w:pPr>
                  <w:r w:rsidRPr="00B46139">
                    <w:rPr>
                      <w:rStyle w:val="Fett"/>
                      <w:b w:val="0"/>
                      <w:sz w:val="24"/>
                      <w:szCs w:val="24"/>
                    </w:rPr>
                    <w:t xml:space="preserve">      Öffnungszeiten  Mo bis Fr    10 - 18 Uhr</w:t>
                  </w:r>
                </w:p>
                <w:p w:rsidR="00E6172B" w:rsidRPr="00B46139" w:rsidRDefault="00E6172B" w:rsidP="00CA3E7D">
                  <w:pPr>
                    <w:pStyle w:val="Fuzeile"/>
                    <w:rPr>
                      <w:rStyle w:val="Fett"/>
                      <w:b w:val="0"/>
                      <w:sz w:val="24"/>
                      <w:szCs w:val="24"/>
                    </w:rPr>
                  </w:pPr>
                  <w:r w:rsidRPr="00B46139">
                    <w:rPr>
                      <w:rStyle w:val="Fett"/>
                      <w:b w:val="0"/>
                      <w:sz w:val="24"/>
                      <w:szCs w:val="24"/>
                    </w:rPr>
                    <w:t xml:space="preserve">                                     Sa               09 - 13 Uhr</w:t>
                  </w:r>
                </w:p>
              </w:txbxContent>
            </v:textbox>
          </v:shape>
        </w:pict>
      </w:r>
      <w:r w:rsidR="006F6E9F" w:rsidRPr="001D52FA">
        <w:rPr>
          <w:rFonts w:asciiTheme="majorHAnsi" w:hAnsiTheme="majorHAnsi"/>
          <w:shadow/>
          <w:color w:val="0070C0"/>
          <w:sz w:val="28"/>
        </w:rPr>
        <w:t xml:space="preserve">Second Hand </w:t>
      </w:r>
      <w:r w:rsidR="00B46139">
        <w:rPr>
          <w:rFonts w:asciiTheme="majorHAnsi" w:hAnsiTheme="majorHAnsi"/>
          <w:shadow/>
          <w:color w:val="0070C0"/>
          <w:sz w:val="28"/>
        </w:rPr>
        <w:t>–</w:t>
      </w:r>
      <w:r w:rsidR="006F6E9F" w:rsidRPr="001D52FA">
        <w:rPr>
          <w:rFonts w:asciiTheme="majorHAnsi" w:hAnsiTheme="majorHAnsi"/>
          <w:shadow/>
          <w:color w:val="0070C0"/>
          <w:sz w:val="28"/>
        </w:rPr>
        <w:t xml:space="preserve"> Läden</w:t>
      </w:r>
    </w:p>
    <w:p w:rsidR="006F6E9F" w:rsidRPr="00B46139" w:rsidRDefault="00096EFA" w:rsidP="00E62327">
      <w:pPr>
        <w:pStyle w:val="Fuzeile"/>
        <w:numPr>
          <w:ilvl w:val="0"/>
          <w:numId w:val="3"/>
        </w:numPr>
        <w:ind w:left="567" w:hanging="283"/>
        <w:rPr>
          <w:b/>
          <w:sz w:val="24"/>
          <w:szCs w:val="24"/>
        </w:rPr>
      </w:pPr>
      <w:r w:rsidRPr="00B46139">
        <w:rPr>
          <w:b/>
          <w:sz w:val="24"/>
          <w:szCs w:val="24"/>
        </w:rPr>
        <w:t>Caritas Laden</w:t>
      </w:r>
    </w:p>
    <w:p w:rsidR="00CA3E7D" w:rsidRPr="00B46139" w:rsidRDefault="00096EFA" w:rsidP="00CA3E7D">
      <w:pPr>
        <w:pStyle w:val="Fuzeile"/>
        <w:ind w:left="567"/>
        <w:rPr>
          <w:sz w:val="24"/>
          <w:szCs w:val="24"/>
        </w:rPr>
      </w:pPr>
      <w:r w:rsidRPr="00B46139">
        <w:rPr>
          <w:sz w:val="24"/>
          <w:szCs w:val="24"/>
        </w:rPr>
        <w:t>Oberstraße 96</w:t>
      </w:r>
    </w:p>
    <w:p w:rsidR="00CA3E7D" w:rsidRPr="00B46139" w:rsidRDefault="00CA3E7D" w:rsidP="00CA3E7D">
      <w:pPr>
        <w:pStyle w:val="Fuzeile"/>
        <w:ind w:left="567"/>
        <w:rPr>
          <w:sz w:val="24"/>
          <w:szCs w:val="24"/>
        </w:rPr>
      </w:pPr>
      <w:r w:rsidRPr="00B46139">
        <w:rPr>
          <w:sz w:val="24"/>
          <w:szCs w:val="24"/>
        </w:rPr>
        <w:t>56154 Boppard</w:t>
      </w:r>
    </w:p>
    <w:p w:rsidR="00CA3E7D" w:rsidRPr="00B46139" w:rsidRDefault="00CA3E7D" w:rsidP="00CA3E7D">
      <w:pPr>
        <w:pStyle w:val="Fuzeile"/>
        <w:ind w:left="567"/>
        <w:rPr>
          <w:sz w:val="24"/>
          <w:szCs w:val="24"/>
        </w:rPr>
      </w:pPr>
      <w:r w:rsidRPr="00B46139">
        <w:rPr>
          <w:sz w:val="24"/>
          <w:szCs w:val="24"/>
        </w:rPr>
        <w:sym w:font="Wingdings" w:char="F028"/>
      </w:r>
      <w:r w:rsidRPr="00B46139">
        <w:rPr>
          <w:sz w:val="24"/>
          <w:szCs w:val="24"/>
        </w:rPr>
        <w:t xml:space="preserve"> </w:t>
      </w:r>
      <w:r w:rsidR="00096EFA" w:rsidRPr="00B46139">
        <w:rPr>
          <w:sz w:val="24"/>
          <w:szCs w:val="24"/>
        </w:rPr>
        <w:t>06742/87860</w:t>
      </w:r>
    </w:p>
    <w:p w:rsidR="00096EFA" w:rsidRPr="00B46139" w:rsidRDefault="00096EFA" w:rsidP="00CA3E7D">
      <w:pPr>
        <w:pStyle w:val="Fuzeile"/>
        <w:ind w:left="567"/>
        <w:rPr>
          <w:sz w:val="24"/>
          <w:szCs w:val="24"/>
        </w:rPr>
      </w:pPr>
      <w:r w:rsidRPr="00B46139">
        <w:rPr>
          <w:sz w:val="24"/>
          <w:szCs w:val="24"/>
        </w:rPr>
        <w:t>Öffnungszeiten: Mo Di Mi 14 - 18 Uhr</w:t>
      </w:r>
    </w:p>
    <w:p w:rsidR="00096EFA" w:rsidRPr="00B46139" w:rsidRDefault="00096EFA" w:rsidP="00096EFA">
      <w:pPr>
        <w:pStyle w:val="Fuzeile"/>
        <w:rPr>
          <w:sz w:val="24"/>
          <w:szCs w:val="24"/>
        </w:rPr>
      </w:pPr>
      <w:r w:rsidRPr="00B46139">
        <w:rPr>
          <w:sz w:val="24"/>
          <w:szCs w:val="24"/>
        </w:rPr>
        <w:t xml:space="preserve">                                        Do Fr 10 – 13 Uhr                               </w:t>
      </w:r>
    </w:p>
    <w:p w:rsidR="00CC35E6" w:rsidRPr="00B46139" w:rsidRDefault="00CC35E6" w:rsidP="00CC35E6">
      <w:pPr>
        <w:pStyle w:val="Fuzeile"/>
        <w:ind w:left="567"/>
        <w:rPr>
          <w:sz w:val="24"/>
          <w:szCs w:val="24"/>
        </w:rPr>
      </w:pPr>
    </w:p>
    <w:p w:rsidR="00B46139" w:rsidRDefault="00B46139" w:rsidP="002853E2">
      <w:pPr>
        <w:pStyle w:val="Fuzeile"/>
        <w:ind w:left="567"/>
        <w:rPr>
          <w:b/>
          <w:sz w:val="24"/>
          <w:szCs w:val="24"/>
        </w:rPr>
      </w:pPr>
    </w:p>
    <w:p w:rsidR="00E62327" w:rsidRPr="00B46139" w:rsidRDefault="00E62327" w:rsidP="00E62327">
      <w:pPr>
        <w:pStyle w:val="Fuzeile"/>
        <w:numPr>
          <w:ilvl w:val="0"/>
          <w:numId w:val="3"/>
        </w:numPr>
        <w:ind w:left="567" w:hanging="283"/>
        <w:rPr>
          <w:b/>
          <w:sz w:val="24"/>
          <w:szCs w:val="24"/>
        </w:rPr>
      </w:pPr>
      <w:r w:rsidRPr="00B46139">
        <w:rPr>
          <w:b/>
          <w:sz w:val="24"/>
          <w:szCs w:val="24"/>
        </w:rPr>
        <w:t>Fundgrube</w:t>
      </w:r>
    </w:p>
    <w:p w:rsidR="00E62327" w:rsidRPr="00B46139" w:rsidRDefault="00FA736D" w:rsidP="00E62327">
      <w:pPr>
        <w:pStyle w:val="Fuzeile"/>
        <w:ind w:left="567"/>
        <w:rPr>
          <w:rStyle w:val="Fett"/>
          <w:b w:val="0"/>
          <w:sz w:val="24"/>
          <w:szCs w:val="24"/>
        </w:rPr>
      </w:pPr>
      <w:r w:rsidRPr="00B46139">
        <w:rPr>
          <w:rStyle w:val="Fett"/>
          <w:b w:val="0"/>
          <w:sz w:val="24"/>
          <w:szCs w:val="24"/>
        </w:rPr>
        <w:t>Oberstraße 121</w:t>
      </w:r>
    </w:p>
    <w:p w:rsidR="002853E2" w:rsidRDefault="00E62327" w:rsidP="00B46139">
      <w:pPr>
        <w:pStyle w:val="Fuzeile"/>
        <w:ind w:left="567"/>
        <w:rPr>
          <w:rStyle w:val="Fett"/>
          <w:b w:val="0"/>
          <w:sz w:val="24"/>
          <w:szCs w:val="24"/>
        </w:rPr>
      </w:pPr>
      <w:r w:rsidRPr="00B46139">
        <w:rPr>
          <w:rStyle w:val="Fett"/>
          <w:b w:val="0"/>
          <w:sz w:val="24"/>
          <w:szCs w:val="24"/>
        </w:rPr>
        <w:t>56154 Boppard</w:t>
      </w:r>
      <w:r w:rsidR="00B46139" w:rsidRPr="00B46139">
        <w:rPr>
          <w:rStyle w:val="Fett"/>
          <w:b w:val="0"/>
          <w:sz w:val="24"/>
          <w:szCs w:val="24"/>
        </w:rPr>
        <w:t xml:space="preserve">    </w:t>
      </w:r>
    </w:p>
    <w:p w:rsidR="00B46139" w:rsidRPr="00B46139" w:rsidRDefault="00B46139" w:rsidP="00B46139">
      <w:pPr>
        <w:pStyle w:val="Fuzeile"/>
        <w:ind w:left="567"/>
        <w:rPr>
          <w:rStyle w:val="Fett"/>
          <w:b w:val="0"/>
          <w:sz w:val="24"/>
          <w:szCs w:val="24"/>
        </w:rPr>
      </w:pPr>
      <w:r w:rsidRPr="00B46139">
        <w:rPr>
          <w:sz w:val="24"/>
          <w:szCs w:val="24"/>
        </w:rPr>
        <w:sym w:font="Wingdings" w:char="F028"/>
      </w:r>
      <w:r w:rsidRPr="00B46139">
        <w:rPr>
          <w:sz w:val="24"/>
          <w:szCs w:val="24"/>
        </w:rPr>
        <w:t xml:space="preserve"> </w:t>
      </w:r>
      <w:r w:rsidRPr="00B46139">
        <w:rPr>
          <w:rStyle w:val="lrzxr"/>
          <w:sz w:val="24"/>
          <w:szCs w:val="24"/>
        </w:rPr>
        <w:t>06742 8431230</w:t>
      </w:r>
    </w:p>
    <w:p w:rsidR="00E62327" w:rsidRPr="001D52FA" w:rsidRDefault="00E62327" w:rsidP="00E62327">
      <w:pPr>
        <w:pStyle w:val="KeinLeerraum"/>
        <w:rPr>
          <w:rFonts w:asciiTheme="majorHAnsi" w:hAnsiTheme="majorHAnsi"/>
          <w:shadow/>
          <w:color w:val="0070C0"/>
          <w:sz w:val="28"/>
        </w:rPr>
      </w:pPr>
      <w:r w:rsidRPr="001D52FA">
        <w:rPr>
          <w:rFonts w:asciiTheme="majorHAnsi" w:hAnsiTheme="majorHAnsi"/>
          <w:shadow/>
          <w:color w:val="0070C0"/>
          <w:sz w:val="28"/>
        </w:rPr>
        <w:lastRenderedPageBreak/>
        <w:t xml:space="preserve">Jobcenter </w:t>
      </w:r>
    </w:p>
    <w:p w:rsidR="00E62327" w:rsidRPr="00B46139" w:rsidRDefault="00E62327" w:rsidP="00E62327">
      <w:pPr>
        <w:pStyle w:val="Fuzeile"/>
        <w:rPr>
          <w:rStyle w:val="Fett"/>
          <w:b w:val="0"/>
          <w:i/>
          <w:sz w:val="24"/>
          <w:szCs w:val="24"/>
        </w:rPr>
      </w:pPr>
      <w:r w:rsidRPr="00B46139">
        <w:rPr>
          <w:i/>
          <w:sz w:val="24"/>
          <w:szCs w:val="24"/>
        </w:rPr>
        <w:t>anerkannte Flüchtlinge</w:t>
      </w:r>
    </w:p>
    <w:p w:rsidR="00E62327" w:rsidRPr="00B46139" w:rsidRDefault="00E62327" w:rsidP="00E62327">
      <w:pPr>
        <w:pStyle w:val="Fuzeile"/>
        <w:rPr>
          <w:sz w:val="24"/>
          <w:szCs w:val="24"/>
        </w:rPr>
      </w:pPr>
      <w:r w:rsidRPr="00B46139">
        <w:rPr>
          <w:sz w:val="24"/>
          <w:szCs w:val="24"/>
        </w:rPr>
        <w:t>- Geschäftsstelle Boppard -</w:t>
      </w:r>
    </w:p>
    <w:p w:rsidR="00E62327" w:rsidRPr="00B46139" w:rsidRDefault="001D0B68" w:rsidP="00E62327">
      <w:pPr>
        <w:pStyle w:val="Fuzeile"/>
        <w:rPr>
          <w:sz w:val="24"/>
          <w:szCs w:val="24"/>
        </w:rPr>
      </w:pPr>
      <w:r w:rsidRPr="00B46139">
        <w:rPr>
          <w:sz w:val="24"/>
          <w:szCs w:val="24"/>
        </w:rPr>
        <w:t>Heerstraße 189 -191</w:t>
      </w:r>
    </w:p>
    <w:p w:rsidR="00E62327" w:rsidRPr="00B46139" w:rsidRDefault="00E62327" w:rsidP="00E62327">
      <w:pPr>
        <w:pStyle w:val="Fuzeile"/>
        <w:rPr>
          <w:sz w:val="24"/>
          <w:szCs w:val="24"/>
        </w:rPr>
      </w:pPr>
      <w:r w:rsidRPr="00B46139">
        <w:rPr>
          <w:sz w:val="24"/>
          <w:szCs w:val="24"/>
        </w:rPr>
        <w:t>56154 Boppard</w:t>
      </w:r>
      <w:r w:rsidRPr="00B46139">
        <w:rPr>
          <w:sz w:val="24"/>
          <w:szCs w:val="24"/>
        </w:rPr>
        <w:br/>
      </w:r>
      <w:r w:rsidRPr="00B46139">
        <w:rPr>
          <w:sz w:val="24"/>
          <w:szCs w:val="24"/>
        </w:rPr>
        <w:sym w:font="Wingdings" w:char="F028"/>
      </w:r>
      <w:r w:rsidRPr="00B46139">
        <w:rPr>
          <w:sz w:val="24"/>
          <w:szCs w:val="24"/>
        </w:rPr>
        <w:t xml:space="preserve"> </w:t>
      </w:r>
      <w:r w:rsidR="001D0B68" w:rsidRPr="00B46139">
        <w:rPr>
          <w:sz w:val="24"/>
          <w:szCs w:val="24"/>
        </w:rPr>
        <w:t>06742/8964-0</w:t>
      </w:r>
      <w:r w:rsidR="001D0B68" w:rsidRPr="00B46139">
        <w:rPr>
          <w:sz w:val="24"/>
          <w:szCs w:val="24"/>
        </w:rPr>
        <w:br/>
        <w:t>(Montag-Freitag: 08.00-18.00 Uhr)</w:t>
      </w:r>
    </w:p>
    <w:p w:rsidR="000613AA" w:rsidRDefault="001D0B68" w:rsidP="0027135D">
      <w:pPr>
        <w:pStyle w:val="Fuzeile"/>
        <w:rPr>
          <w:rFonts w:asciiTheme="majorHAnsi" w:hAnsiTheme="majorHAnsi"/>
          <w:shadow/>
          <w:color w:val="0070C0"/>
          <w:sz w:val="36"/>
        </w:rPr>
      </w:pPr>
      <w:r w:rsidRPr="00B46139">
        <w:rPr>
          <w:sz w:val="24"/>
          <w:szCs w:val="24"/>
        </w:rPr>
        <w:t xml:space="preserve">Mail: </w:t>
      </w:r>
      <w:hyperlink r:id="rId22" w:history="1">
        <w:r w:rsidRPr="00B46139">
          <w:rPr>
            <w:color w:val="0000FF"/>
            <w:sz w:val="24"/>
            <w:szCs w:val="24"/>
            <w:u w:val="single"/>
          </w:rPr>
          <w:t>Jobcenter-Rhein-Hunsrueck.Boppard@Jobcenter-ge.de</w:t>
        </w:r>
      </w:hyperlink>
    </w:p>
    <w:p w:rsidR="000613AA" w:rsidRDefault="000613AA" w:rsidP="0027135D">
      <w:pPr>
        <w:pStyle w:val="Fuzeile"/>
        <w:rPr>
          <w:rFonts w:asciiTheme="majorHAnsi" w:hAnsiTheme="majorHAnsi"/>
          <w:shadow/>
          <w:color w:val="0070C0"/>
          <w:sz w:val="36"/>
        </w:rPr>
      </w:pPr>
    </w:p>
    <w:p w:rsidR="00371CF8" w:rsidRDefault="00371CF8" w:rsidP="0027135D">
      <w:pPr>
        <w:pStyle w:val="Fuzeile"/>
        <w:rPr>
          <w:rFonts w:asciiTheme="majorHAnsi" w:hAnsiTheme="majorHAnsi"/>
          <w:shadow/>
          <w:color w:val="0070C0"/>
          <w:sz w:val="28"/>
        </w:rPr>
      </w:pPr>
    </w:p>
    <w:p w:rsidR="006F6E9F" w:rsidRDefault="006F6E9F" w:rsidP="006F6E9F">
      <w:pPr>
        <w:pStyle w:val="KeinLeerraum"/>
        <w:rPr>
          <w:sz w:val="24"/>
          <w:szCs w:val="24"/>
        </w:rPr>
      </w:pPr>
    </w:p>
    <w:p w:rsidR="00681DED" w:rsidRDefault="00681DED" w:rsidP="00681DED">
      <w:pPr>
        <w:pStyle w:val="Fuzeile"/>
        <w:rPr>
          <w:rFonts w:asciiTheme="majorHAnsi" w:hAnsiTheme="majorHAnsi"/>
          <w:shadow/>
          <w:color w:val="0070C0"/>
          <w:sz w:val="28"/>
        </w:rPr>
      </w:pPr>
      <w:r w:rsidRPr="00681DED">
        <w:rPr>
          <w:rFonts w:asciiTheme="majorHAnsi" w:hAnsiTheme="majorHAnsi"/>
          <w:shadow/>
          <w:color w:val="0070C0"/>
          <w:sz w:val="28"/>
        </w:rPr>
        <w:t>Café Gehaichnis</w:t>
      </w:r>
    </w:p>
    <w:p w:rsidR="00681DED" w:rsidRPr="00681DED" w:rsidRDefault="00681DED" w:rsidP="00681DED">
      <w:pPr>
        <w:pStyle w:val="Fuzeile"/>
        <w:rPr>
          <w:sz w:val="24"/>
        </w:rPr>
      </w:pPr>
      <w:r w:rsidRPr="00681DED">
        <w:rPr>
          <w:sz w:val="24"/>
        </w:rPr>
        <w:t>Pfarrklause in Bad Salzig</w:t>
      </w:r>
    </w:p>
    <w:p w:rsidR="00681DED" w:rsidRPr="00681DED" w:rsidRDefault="00681DED" w:rsidP="00681DED">
      <w:pPr>
        <w:pStyle w:val="Fuzeile"/>
        <w:rPr>
          <w:sz w:val="24"/>
        </w:rPr>
      </w:pPr>
      <w:r w:rsidRPr="00681DED">
        <w:rPr>
          <w:sz w:val="24"/>
        </w:rPr>
        <w:t>St.-Ägidius-Str. 6</w:t>
      </w:r>
    </w:p>
    <w:p w:rsidR="00681DED" w:rsidRPr="00681DED" w:rsidRDefault="00681DED" w:rsidP="00681DED">
      <w:pPr>
        <w:pStyle w:val="Fuzeile"/>
        <w:rPr>
          <w:sz w:val="24"/>
        </w:rPr>
      </w:pPr>
    </w:p>
    <w:p w:rsidR="00681DED" w:rsidRPr="00681DED" w:rsidRDefault="00681DED" w:rsidP="00681DED">
      <w:pPr>
        <w:pStyle w:val="Fuzeile"/>
        <w:rPr>
          <w:sz w:val="24"/>
        </w:rPr>
      </w:pPr>
      <w:r w:rsidRPr="00681DED">
        <w:rPr>
          <w:sz w:val="24"/>
        </w:rPr>
        <w:t>jeden Mittwoch</w:t>
      </w:r>
    </w:p>
    <w:p w:rsidR="00681DED" w:rsidRDefault="00681DED" w:rsidP="00681DED">
      <w:pPr>
        <w:pStyle w:val="Fuzeile"/>
        <w:rPr>
          <w:sz w:val="24"/>
        </w:rPr>
      </w:pPr>
      <w:r w:rsidRPr="00681DED">
        <w:rPr>
          <w:sz w:val="24"/>
        </w:rPr>
        <w:t>von 15:00 – 17:00 Uhr</w:t>
      </w:r>
    </w:p>
    <w:p w:rsidR="00681DED" w:rsidRDefault="00681DED" w:rsidP="00681DED">
      <w:pPr>
        <w:pStyle w:val="Fuzeile"/>
        <w:rPr>
          <w:sz w:val="24"/>
        </w:rPr>
      </w:pPr>
    </w:p>
    <w:p w:rsidR="00681DED" w:rsidRDefault="00681DED" w:rsidP="00681DED">
      <w:pPr>
        <w:pStyle w:val="Fuzeile"/>
        <w:rPr>
          <w:sz w:val="24"/>
        </w:rPr>
      </w:pPr>
      <w:r>
        <w:rPr>
          <w:sz w:val="24"/>
        </w:rPr>
        <w:t>Ansprechpartner:</w:t>
      </w:r>
    </w:p>
    <w:p w:rsidR="00681DED" w:rsidRDefault="00681DED" w:rsidP="00681DED">
      <w:pPr>
        <w:pStyle w:val="Fuzeile"/>
        <w:rPr>
          <w:sz w:val="24"/>
        </w:rPr>
      </w:pPr>
      <w:r>
        <w:rPr>
          <w:sz w:val="24"/>
        </w:rPr>
        <w:t>Herr Nick</w:t>
      </w:r>
      <w:r w:rsidR="005A2FCD">
        <w:rPr>
          <w:sz w:val="24"/>
        </w:rPr>
        <w:t>,</w:t>
      </w:r>
      <w:r w:rsidR="005A2FCD" w:rsidRPr="005A2FCD">
        <w:rPr>
          <w:sz w:val="24"/>
        </w:rPr>
        <w:t xml:space="preserve"> </w:t>
      </w:r>
      <w:r w:rsidR="005A2FCD">
        <w:rPr>
          <w:sz w:val="24"/>
        </w:rPr>
        <w:t>Andreas</w:t>
      </w:r>
    </w:p>
    <w:p w:rsidR="00681DED" w:rsidRDefault="00681DED" w:rsidP="00681DED">
      <w:pPr>
        <w:pStyle w:val="Fuzeile"/>
        <w:rPr>
          <w:sz w:val="24"/>
        </w:rPr>
      </w:pPr>
      <w:r w:rsidRPr="006F6E9F"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</w:t>
      </w:r>
      <w:r>
        <w:rPr>
          <w:sz w:val="24"/>
        </w:rPr>
        <w:t>06742 9590574</w:t>
      </w:r>
    </w:p>
    <w:p w:rsidR="00681DED" w:rsidRPr="00681DED" w:rsidRDefault="00681DED" w:rsidP="00681DED">
      <w:pPr>
        <w:pStyle w:val="Fuzeile"/>
        <w:rPr>
          <w:sz w:val="24"/>
        </w:rPr>
      </w:pPr>
      <w:r w:rsidRPr="00F84803">
        <w:rPr>
          <w:sz w:val="20"/>
          <w:szCs w:val="20"/>
        </w:rPr>
        <w:sym w:font="Wingdings" w:char="F02D"/>
      </w:r>
      <w:r>
        <w:rPr>
          <w:sz w:val="20"/>
          <w:szCs w:val="20"/>
        </w:rPr>
        <w:t xml:space="preserve"> </w:t>
      </w:r>
      <w:hyperlink r:id="rId23" w:history="1">
        <w:r w:rsidRPr="00D412CC">
          <w:rPr>
            <w:rStyle w:val="Hyperlink"/>
            <w:sz w:val="24"/>
          </w:rPr>
          <w:t>andreasnick89@gmail.com</w:t>
        </w:r>
      </w:hyperlink>
      <w:r>
        <w:rPr>
          <w:sz w:val="24"/>
        </w:rPr>
        <w:t xml:space="preserve"> </w:t>
      </w:r>
    </w:p>
    <w:p w:rsidR="006F6E9F" w:rsidRDefault="002D3B56" w:rsidP="006F6E9F">
      <w:pPr>
        <w:pStyle w:val="KeinLeerraum"/>
        <w:rPr>
          <w:sz w:val="24"/>
          <w:szCs w:val="24"/>
        </w:rPr>
      </w:pPr>
      <w:hyperlink r:id="rId24" w:history="1">
        <w:r w:rsidR="00905B84" w:rsidRPr="00D412CC">
          <w:rPr>
            <w:rStyle w:val="Hyperlink"/>
            <w:sz w:val="24"/>
            <w:szCs w:val="24"/>
          </w:rPr>
          <w:t>http://fluechtlingshilfe-boppard.de/neues/fluchtlingscafe-offnet-bad-salzig</w:t>
        </w:r>
      </w:hyperlink>
      <w:r w:rsidR="00905B84">
        <w:rPr>
          <w:sz w:val="24"/>
          <w:szCs w:val="24"/>
        </w:rPr>
        <w:t xml:space="preserve"> </w:t>
      </w:r>
    </w:p>
    <w:p w:rsidR="00681DED" w:rsidRDefault="00681DED" w:rsidP="006F6E9F">
      <w:pPr>
        <w:pStyle w:val="KeinLeerraum"/>
        <w:rPr>
          <w:sz w:val="24"/>
          <w:szCs w:val="24"/>
        </w:rPr>
      </w:pPr>
    </w:p>
    <w:p w:rsidR="00681DED" w:rsidRDefault="00681DED" w:rsidP="00681DED">
      <w:pPr>
        <w:pStyle w:val="Fuzeile"/>
        <w:rPr>
          <w:rFonts w:asciiTheme="majorHAnsi" w:hAnsiTheme="majorHAnsi"/>
          <w:shadow/>
          <w:color w:val="0070C0"/>
          <w:sz w:val="28"/>
        </w:rPr>
      </w:pPr>
      <w:r w:rsidRPr="00681DED">
        <w:rPr>
          <w:rFonts w:asciiTheme="majorHAnsi" w:hAnsiTheme="majorHAnsi"/>
          <w:shadow/>
          <w:color w:val="0070C0"/>
          <w:sz w:val="28"/>
        </w:rPr>
        <w:t>Café Michael</w:t>
      </w:r>
    </w:p>
    <w:p w:rsidR="00681DED" w:rsidRPr="00803A44" w:rsidRDefault="00681DED" w:rsidP="00681DED">
      <w:pPr>
        <w:pStyle w:val="Fuzeile"/>
        <w:rPr>
          <w:sz w:val="24"/>
          <w:szCs w:val="24"/>
        </w:rPr>
      </w:pPr>
      <w:bookmarkStart w:id="0" w:name="_GoBack"/>
      <w:r w:rsidRPr="00803A44">
        <w:rPr>
          <w:sz w:val="24"/>
          <w:szCs w:val="24"/>
        </w:rPr>
        <w:t>Gemeindezentrum St. Michael</w:t>
      </w:r>
    </w:p>
    <w:p w:rsidR="00681DED" w:rsidRPr="00803A44" w:rsidRDefault="00681DED" w:rsidP="00681DED">
      <w:pPr>
        <w:pStyle w:val="Fuzeile"/>
        <w:rPr>
          <w:sz w:val="24"/>
          <w:szCs w:val="24"/>
        </w:rPr>
      </w:pPr>
      <w:r w:rsidRPr="00803A44">
        <w:rPr>
          <w:sz w:val="24"/>
          <w:szCs w:val="24"/>
        </w:rPr>
        <w:t>Rheinallee 22</w:t>
      </w:r>
    </w:p>
    <w:p w:rsidR="00681DED" w:rsidRPr="00803A44" w:rsidRDefault="00681DED" w:rsidP="00681DED">
      <w:pPr>
        <w:pStyle w:val="Fuzeile"/>
        <w:rPr>
          <w:sz w:val="24"/>
          <w:szCs w:val="24"/>
        </w:rPr>
      </w:pPr>
      <w:r w:rsidRPr="00803A44">
        <w:rPr>
          <w:sz w:val="24"/>
          <w:szCs w:val="24"/>
        </w:rPr>
        <w:t>56154 Boppard</w:t>
      </w:r>
      <w:r w:rsidR="00371CF8">
        <w:rPr>
          <w:sz w:val="24"/>
          <w:szCs w:val="24"/>
        </w:rPr>
        <w:tab/>
      </w:r>
    </w:p>
    <w:p w:rsidR="00681DED" w:rsidRPr="00803A44" w:rsidRDefault="00681DED" w:rsidP="00681DED">
      <w:pPr>
        <w:pStyle w:val="Fuzeile"/>
        <w:rPr>
          <w:sz w:val="24"/>
          <w:szCs w:val="24"/>
        </w:rPr>
      </w:pPr>
    </w:p>
    <w:p w:rsidR="00681DED" w:rsidRPr="00803A44" w:rsidRDefault="00681DED" w:rsidP="00681DED">
      <w:pPr>
        <w:pStyle w:val="Fuzeile"/>
        <w:rPr>
          <w:sz w:val="24"/>
          <w:szCs w:val="24"/>
        </w:rPr>
      </w:pPr>
      <w:r w:rsidRPr="00803A44">
        <w:rPr>
          <w:sz w:val="24"/>
          <w:szCs w:val="24"/>
        </w:rPr>
        <w:t>jeden zweiten Freitag</w:t>
      </w:r>
    </w:p>
    <w:p w:rsidR="00262EBE" w:rsidRPr="00803A44" w:rsidRDefault="00681DED" w:rsidP="00681DED">
      <w:pPr>
        <w:pStyle w:val="Fuzeile"/>
        <w:rPr>
          <w:sz w:val="24"/>
          <w:szCs w:val="24"/>
        </w:rPr>
      </w:pPr>
      <w:r w:rsidRPr="00803A44">
        <w:rPr>
          <w:sz w:val="24"/>
          <w:szCs w:val="24"/>
        </w:rPr>
        <w:t xml:space="preserve">von 16:00 bis 19:00 Uhr </w:t>
      </w:r>
    </w:p>
    <w:p w:rsidR="00681DED" w:rsidRPr="00803A44" w:rsidRDefault="00681DED" w:rsidP="00681DED">
      <w:pPr>
        <w:pStyle w:val="Fuzeile"/>
        <w:rPr>
          <w:sz w:val="24"/>
          <w:szCs w:val="24"/>
        </w:rPr>
      </w:pPr>
    </w:p>
    <w:p w:rsidR="00681DED" w:rsidRPr="00803A44" w:rsidRDefault="00681DED" w:rsidP="00681DED">
      <w:pPr>
        <w:pStyle w:val="Fuzeile"/>
        <w:rPr>
          <w:sz w:val="24"/>
          <w:szCs w:val="24"/>
        </w:rPr>
      </w:pPr>
      <w:r w:rsidRPr="00803A44">
        <w:rPr>
          <w:sz w:val="24"/>
          <w:szCs w:val="24"/>
        </w:rPr>
        <w:t>Ansprechpartner:</w:t>
      </w:r>
    </w:p>
    <w:p w:rsidR="00681DED" w:rsidRPr="00803A44" w:rsidRDefault="00905B84" w:rsidP="00681DED">
      <w:pPr>
        <w:pStyle w:val="Fuzeile"/>
        <w:rPr>
          <w:sz w:val="24"/>
          <w:szCs w:val="24"/>
        </w:rPr>
      </w:pPr>
      <w:r w:rsidRPr="00803A44">
        <w:rPr>
          <w:sz w:val="24"/>
          <w:szCs w:val="24"/>
        </w:rPr>
        <w:t>Herr Schmitt</w:t>
      </w:r>
      <w:r w:rsidR="005A2FCD" w:rsidRPr="00803A44">
        <w:rPr>
          <w:sz w:val="24"/>
          <w:szCs w:val="24"/>
        </w:rPr>
        <w:t>, Hermann</w:t>
      </w:r>
    </w:p>
    <w:bookmarkEnd w:id="0"/>
    <w:p w:rsidR="00681DED" w:rsidRPr="00803A44" w:rsidRDefault="00681DED" w:rsidP="00681DED">
      <w:pPr>
        <w:pStyle w:val="Fuzeile"/>
        <w:rPr>
          <w:sz w:val="24"/>
          <w:szCs w:val="24"/>
        </w:rPr>
      </w:pPr>
      <w:r w:rsidRPr="00803A44">
        <w:rPr>
          <w:sz w:val="24"/>
          <w:szCs w:val="24"/>
        </w:rPr>
        <w:sym w:font="Wingdings" w:char="F02D"/>
      </w:r>
      <w:r w:rsidRPr="00803A44">
        <w:rPr>
          <w:sz w:val="24"/>
          <w:szCs w:val="24"/>
        </w:rPr>
        <w:t xml:space="preserve"> </w:t>
      </w:r>
      <w:hyperlink r:id="rId25" w:history="1">
        <w:r w:rsidRPr="00803A44">
          <w:rPr>
            <w:rStyle w:val="Hyperlink"/>
            <w:sz w:val="24"/>
            <w:szCs w:val="24"/>
          </w:rPr>
          <w:t>jbs-boppard@rz-online.de</w:t>
        </w:r>
      </w:hyperlink>
      <w:r w:rsidRPr="00803A44">
        <w:rPr>
          <w:sz w:val="24"/>
          <w:szCs w:val="24"/>
        </w:rPr>
        <w:t xml:space="preserve"> </w:t>
      </w:r>
    </w:p>
    <w:p w:rsidR="00905B84" w:rsidRPr="00681DED" w:rsidRDefault="002D3B56" w:rsidP="00681DED">
      <w:pPr>
        <w:pStyle w:val="Fuzeile"/>
        <w:rPr>
          <w:rFonts w:asciiTheme="majorHAnsi" w:hAnsiTheme="majorHAnsi"/>
          <w:shadow/>
          <w:color w:val="0070C0"/>
          <w:sz w:val="28"/>
        </w:rPr>
      </w:pPr>
      <w:hyperlink r:id="rId26" w:history="1">
        <w:r w:rsidR="00905B84" w:rsidRPr="00803A44">
          <w:rPr>
            <w:rStyle w:val="Hyperlink"/>
            <w:sz w:val="24"/>
            <w:szCs w:val="24"/>
          </w:rPr>
          <w:t>http://fluechtlingshilfe-boppard.de/neues/fluchtlingscafe-cafe-michael-eroffnet-boppard</w:t>
        </w:r>
      </w:hyperlink>
      <w:r w:rsidR="00905B84">
        <w:rPr>
          <w:sz w:val="24"/>
        </w:rPr>
        <w:t xml:space="preserve"> </w:t>
      </w:r>
    </w:p>
    <w:sectPr w:rsidR="00905B84" w:rsidRPr="00681DED" w:rsidSect="00727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2B" w:rsidRDefault="00E6172B" w:rsidP="00256E56">
      <w:pPr>
        <w:spacing w:after="0" w:line="240" w:lineRule="auto"/>
      </w:pPr>
      <w:r>
        <w:separator/>
      </w:r>
    </w:p>
  </w:endnote>
  <w:endnote w:type="continuationSeparator" w:id="0">
    <w:p w:rsidR="00E6172B" w:rsidRDefault="00E6172B" w:rsidP="0025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2B" w:rsidRDefault="00E6172B" w:rsidP="00256E56">
      <w:pPr>
        <w:spacing w:after="0" w:line="240" w:lineRule="auto"/>
      </w:pPr>
      <w:r>
        <w:separator/>
      </w:r>
    </w:p>
  </w:footnote>
  <w:footnote w:type="continuationSeparator" w:id="0">
    <w:p w:rsidR="00E6172B" w:rsidRDefault="00E6172B" w:rsidP="0025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6D8"/>
    <w:multiLevelType w:val="hybridMultilevel"/>
    <w:tmpl w:val="6160003A"/>
    <w:lvl w:ilvl="0" w:tplc="A3741ED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738D6"/>
    <w:multiLevelType w:val="hybridMultilevel"/>
    <w:tmpl w:val="6AA83BDE"/>
    <w:lvl w:ilvl="0" w:tplc="A3741EDA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D10051D"/>
    <w:multiLevelType w:val="hybridMultilevel"/>
    <w:tmpl w:val="9F96E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C612D"/>
    <w:multiLevelType w:val="hybridMultilevel"/>
    <w:tmpl w:val="71CAA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E56"/>
    <w:rsid w:val="000613AA"/>
    <w:rsid w:val="00081D51"/>
    <w:rsid w:val="00096EFA"/>
    <w:rsid w:val="000B3371"/>
    <w:rsid w:val="000C1DD2"/>
    <w:rsid w:val="000F4D5D"/>
    <w:rsid w:val="000F5787"/>
    <w:rsid w:val="001664C5"/>
    <w:rsid w:val="001D0B68"/>
    <w:rsid w:val="001D52FA"/>
    <w:rsid w:val="00226887"/>
    <w:rsid w:val="00232F77"/>
    <w:rsid w:val="00242ACA"/>
    <w:rsid w:val="00256E56"/>
    <w:rsid w:val="00262EBE"/>
    <w:rsid w:val="0027135D"/>
    <w:rsid w:val="002717A2"/>
    <w:rsid w:val="002853E2"/>
    <w:rsid w:val="002D3B56"/>
    <w:rsid w:val="002E0797"/>
    <w:rsid w:val="002F7260"/>
    <w:rsid w:val="00316A02"/>
    <w:rsid w:val="00330EEB"/>
    <w:rsid w:val="00371CF8"/>
    <w:rsid w:val="003B4A0F"/>
    <w:rsid w:val="00456BD4"/>
    <w:rsid w:val="004B1957"/>
    <w:rsid w:val="00502CDD"/>
    <w:rsid w:val="00592552"/>
    <w:rsid w:val="005A1087"/>
    <w:rsid w:val="005A2B9E"/>
    <w:rsid w:val="005A2FCD"/>
    <w:rsid w:val="005E6DCB"/>
    <w:rsid w:val="00612FAA"/>
    <w:rsid w:val="0062709B"/>
    <w:rsid w:val="00681DED"/>
    <w:rsid w:val="00684CE2"/>
    <w:rsid w:val="006E420D"/>
    <w:rsid w:val="006F6E9F"/>
    <w:rsid w:val="00727C57"/>
    <w:rsid w:val="00731E08"/>
    <w:rsid w:val="00777D25"/>
    <w:rsid w:val="00803A44"/>
    <w:rsid w:val="008A4869"/>
    <w:rsid w:val="008D7A57"/>
    <w:rsid w:val="00905B84"/>
    <w:rsid w:val="009857CB"/>
    <w:rsid w:val="009C0955"/>
    <w:rsid w:val="009C3E5F"/>
    <w:rsid w:val="00A91757"/>
    <w:rsid w:val="00AA5E9F"/>
    <w:rsid w:val="00AB08C9"/>
    <w:rsid w:val="00B46139"/>
    <w:rsid w:val="00BB359E"/>
    <w:rsid w:val="00BB5DBC"/>
    <w:rsid w:val="00C120C5"/>
    <w:rsid w:val="00C76ABD"/>
    <w:rsid w:val="00CA3E7D"/>
    <w:rsid w:val="00CC35E6"/>
    <w:rsid w:val="00CD4990"/>
    <w:rsid w:val="00CD49B1"/>
    <w:rsid w:val="00D86436"/>
    <w:rsid w:val="00DF11AF"/>
    <w:rsid w:val="00E6172B"/>
    <w:rsid w:val="00E62327"/>
    <w:rsid w:val="00E66EC8"/>
    <w:rsid w:val="00EE6C01"/>
    <w:rsid w:val="00F10749"/>
    <w:rsid w:val="00F8189B"/>
    <w:rsid w:val="00F84803"/>
    <w:rsid w:val="00FA736D"/>
    <w:rsid w:val="00FB3B51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C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E56"/>
  </w:style>
  <w:style w:type="paragraph" w:styleId="Fuzeile">
    <w:name w:val="footer"/>
    <w:basedOn w:val="Standard"/>
    <w:link w:val="FuzeileZchn"/>
    <w:uiPriority w:val="99"/>
    <w:unhideWhenUsed/>
    <w:rsid w:val="0025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E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E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6E5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56E5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62327"/>
    <w:rPr>
      <w:b/>
      <w:bCs/>
    </w:rPr>
  </w:style>
  <w:style w:type="character" w:customStyle="1" w:styleId="lrzxr">
    <w:name w:val="lrzxr"/>
    <w:basedOn w:val="Absatz-Standardschriftart"/>
    <w:rsid w:val="00FA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rmann.-josef.stoffel@boppard.de" TargetMode="External"/><Relationship Id="rId18" Type="http://schemas.openxmlformats.org/officeDocument/2006/relationships/hyperlink" Target="mailto:pfarramt@sankt-severus.de" TargetMode="External"/><Relationship Id="rId26" Type="http://schemas.openxmlformats.org/officeDocument/2006/relationships/hyperlink" Target="http://fluechtlingshilfe-boppard.de/neues/fluchtlingscafe-cafe-michael-eroffnet-boppard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caritas-mayen.d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nja.rudolph@boppard.de" TargetMode="External"/><Relationship Id="rId17" Type="http://schemas.openxmlformats.org/officeDocument/2006/relationships/hyperlink" Target="mailto:krankenhilfe@rheinhunsrueck.de" TargetMode="External"/><Relationship Id="rId25" Type="http://schemas.openxmlformats.org/officeDocument/2006/relationships/hyperlink" Target="mailto:jbs-boppard@rz-onlin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ta.koenig@boppard.de" TargetMode="External"/><Relationship Id="rId20" Type="http://schemas.openxmlformats.org/officeDocument/2006/relationships/hyperlink" Target="mailto:boppard@caritas-rhn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ta.koenig@boppard.de" TargetMode="External"/><Relationship Id="rId24" Type="http://schemas.openxmlformats.org/officeDocument/2006/relationships/hyperlink" Target="http://fluechtlingshilfe-boppard.de/neues/fluchtlingscafe-offnet-bad-salzi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mone.zoelzer@boppard.de" TargetMode="External"/><Relationship Id="rId23" Type="http://schemas.openxmlformats.org/officeDocument/2006/relationships/hyperlink" Target="mailto:andreasnick89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chael.bender@boppard.de" TargetMode="External"/><Relationship Id="rId19" Type="http://schemas.openxmlformats.org/officeDocument/2006/relationships/hyperlink" Target="mailto:info@ev-kirche-boppard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hermann-josef.stoffel@boppard.de" TargetMode="External"/><Relationship Id="rId22" Type="http://schemas.openxmlformats.org/officeDocument/2006/relationships/hyperlink" Target="mailto:Jobcenter-Rhein-Hunsrueck.Boppard@Jobcenter-ge.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51F7-E4E3-4A23-8464-DB860FA5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D4D804AC</Template>
  <TotalTime>0</TotalTime>
  <Pages>3</Pages>
  <Words>531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Handblatt Asylbewerber</vt:lpstr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Handblatt Asylbewerber</dc:title>
  <dc:creator>schulung4</dc:creator>
  <cp:lastModifiedBy>Rudolph Anja</cp:lastModifiedBy>
  <cp:revision>13</cp:revision>
  <cp:lastPrinted>2019-01-08T10:56:00Z</cp:lastPrinted>
  <dcterms:created xsi:type="dcterms:W3CDTF">2016-10-19T05:53:00Z</dcterms:created>
  <dcterms:modified xsi:type="dcterms:W3CDTF">2019-01-15T08:45:00Z</dcterms:modified>
</cp:coreProperties>
</file>